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D7" w:rsidRDefault="00700F25" w:rsidP="006C0857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de-DE"/>
        </w:rPr>
      </w:pPr>
      <w:r w:rsidRPr="00700F25">
        <w:rPr>
          <w:rFonts w:ascii="Arial" w:eastAsia="Times New Roman" w:hAnsi="Arial" w:cs="Arial"/>
          <w:sz w:val="35"/>
          <w:szCs w:val="35"/>
          <w:lang w:eastAsia="de-DE"/>
        </w:rPr>
        <w:t>Antrag auf Soforthilfe</w:t>
      </w:r>
    </w:p>
    <w:p w:rsidR="00854AD7" w:rsidRDefault="006C0857" w:rsidP="00700F25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  <w:r w:rsidRPr="002664BD">
        <w:rPr>
          <w:rFonts w:ascii="Arial" w:eastAsia="Times New Roman" w:hAnsi="Arial" w:cs="Arial"/>
          <w:noProof/>
          <w:sz w:val="25"/>
          <w:szCs w:val="25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26A1D" wp14:editId="59FD9880">
                <wp:simplePos x="0" y="0"/>
                <wp:positionH relativeFrom="column">
                  <wp:posOffset>-72481</wp:posOffset>
                </wp:positionH>
                <wp:positionV relativeFrom="paragraph">
                  <wp:posOffset>47806</wp:posOffset>
                </wp:positionV>
                <wp:extent cx="5883185" cy="1316900"/>
                <wp:effectExtent l="0" t="0" r="22860" b="171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185" cy="131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57" w:rsidRDefault="006C0857" w:rsidP="002664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35"/>
                                <w:szCs w:val="35"/>
                                <w:lang w:eastAsia="de-DE"/>
                              </w:rPr>
                              <w:drawing>
                                <wp:inline distT="0" distB="0" distL="0" distR="0" wp14:anchorId="129783F2" wp14:editId="59AD89D1">
                                  <wp:extent cx="680358" cy="796424"/>
                                  <wp:effectExtent l="0" t="0" r="5715" b="3810"/>
                                  <wp:docPr id="1" name="Grafik 1" descr="Z:\Wappen\Wappen1_mitt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Wappen\Wappen1_mitt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2907" cy="799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64BD" w:rsidRPr="00AA6A4F" w:rsidRDefault="002664BD" w:rsidP="002664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de-DE"/>
                              </w:rPr>
                            </w:pPr>
                            <w:r w:rsidRPr="00700F25">
                              <w:rPr>
                                <w:rFonts w:ascii="Arial" w:eastAsia="Times New Roman" w:hAnsi="Arial" w:cs="Arial"/>
                                <w:lang w:eastAsia="de-DE"/>
                              </w:rPr>
                              <w:t xml:space="preserve">Stadt </w:t>
                            </w:r>
                            <w:r w:rsidRPr="00AA6A4F">
                              <w:rPr>
                                <w:rFonts w:ascii="Arial" w:eastAsia="Times New Roman" w:hAnsi="Arial" w:cs="Arial"/>
                                <w:lang w:eastAsia="de-DE"/>
                              </w:rPr>
                              <w:t>Wildau</w:t>
                            </w:r>
                          </w:p>
                          <w:p w:rsidR="002664BD" w:rsidRPr="00AA6A4F" w:rsidRDefault="002664BD" w:rsidP="002664B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lang w:eastAsia="de-DE"/>
                              </w:rPr>
                            </w:pPr>
                            <w:r w:rsidRPr="00AA6A4F">
                              <w:rPr>
                                <w:rFonts w:ascii="Arial" w:eastAsia="Times New Roman" w:hAnsi="Arial" w:cs="Arial"/>
                                <w:b/>
                                <w:lang w:eastAsia="de-DE"/>
                              </w:rPr>
                              <w:t>Antragsfrist endet am 31.05.2020</w:t>
                            </w:r>
                          </w:p>
                          <w:p w:rsidR="002664BD" w:rsidRDefault="002664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7pt;margin-top:3.75pt;width:463.25pt;height:10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">
                <v:textbox>
                  <w:txbxContent>
                    <w:p w:rsidR="006C0857" w:rsidRDefault="006C0857" w:rsidP="002664B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5"/>
                          <w:szCs w:val="25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sz w:val="35"/>
                          <w:szCs w:val="35"/>
                          <w:lang w:eastAsia="de-DE"/>
                        </w:rPr>
                        <w:drawing>
                          <wp:inline distT="0" distB="0" distL="0" distR="0" wp14:anchorId="129783F2" wp14:editId="59AD89D1">
                            <wp:extent cx="680358" cy="796424"/>
                            <wp:effectExtent l="0" t="0" r="5715" b="3810"/>
                            <wp:docPr id="1" name="Grafik 1" descr="Z:\Wappen\Wappen1_mitt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Wappen\Wappen1_mitt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2907" cy="799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64BD" w:rsidRPr="00AA6A4F" w:rsidRDefault="002664BD" w:rsidP="002664B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de-DE"/>
                        </w:rPr>
                      </w:pPr>
                      <w:r w:rsidRPr="00700F25">
                        <w:rPr>
                          <w:rFonts w:ascii="Arial" w:eastAsia="Times New Roman" w:hAnsi="Arial" w:cs="Arial"/>
                          <w:lang w:eastAsia="de-DE"/>
                        </w:rPr>
                        <w:t xml:space="preserve">Stadt </w:t>
                      </w:r>
                      <w:r w:rsidRPr="00AA6A4F">
                        <w:rPr>
                          <w:rFonts w:ascii="Arial" w:eastAsia="Times New Roman" w:hAnsi="Arial" w:cs="Arial"/>
                          <w:lang w:eastAsia="de-DE"/>
                        </w:rPr>
                        <w:t>Wildau</w:t>
                      </w:r>
                    </w:p>
                    <w:p w:rsidR="002664BD" w:rsidRPr="00AA6A4F" w:rsidRDefault="002664BD" w:rsidP="002664B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lang w:eastAsia="de-DE"/>
                        </w:rPr>
                      </w:pPr>
                      <w:r w:rsidRPr="00AA6A4F">
                        <w:rPr>
                          <w:rFonts w:ascii="Arial" w:eastAsia="Times New Roman" w:hAnsi="Arial" w:cs="Arial"/>
                          <w:b/>
                          <w:lang w:eastAsia="de-DE"/>
                        </w:rPr>
                        <w:t>Antragsfrist endet am 31.05.2020</w:t>
                      </w:r>
                    </w:p>
                    <w:p w:rsidR="002664BD" w:rsidRDefault="002664BD"/>
                  </w:txbxContent>
                </v:textbox>
              </v:shape>
            </w:pict>
          </mc:Fallback>
        </mc:AlternateContent>
      </w:r>
    </w:p>
    <w:p w:rsidR="002664BD" w:rsidRDefault="002664BD" w:rsidP="00700F25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</w:p>
    <w:p w:rsidR="002664BD" w:rsidRDefault="002664BD" w:rsidP="00700F25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</w:p>
    <w:p w:rsidR="006C0857" w:rsidRDefault="006C0857" w:rsidP="00700F25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</w:p>
    <w:p w:rsidR="006C0857" w:rsidRDefault="006C0857" w:rsidP="00700F25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</w:p>
    <w:p w:rsidR="006C0857" w:rsidRDefault="00D30D83" w:rsidP="00700F25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  <w:r w:rsidRPr="00D30D83">
        <w:rPr>
          <w:rFonts w:ascii="Arial" w:eastAsia="Times New Roman" w:hAnsi="Arial" w:cs="Arial"/>
          <w:noProof/>
          <w:sz w:val="35"/>
          <w:szCs w:val="35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314FA" wp14:editId="59287F4E">
                <wp:simplePos x="0" y="0"/>
                <wp:positionH relativeFrom="column">
                  <wp:posOffset>-72481</wp:posOffset>
                </wp:positionH>
                <wp:positionV relativeFrom="paragraph">
                  <wp:posOffset>162923</wp:posOffset>
                </wp:positionV>
                <wp:extent cx="5916205" cy="1230086"/>
                <wp:effectExtent l="0" t="0" r="27940" b="2730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05" cy="1230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83" w:rsidRDefault="00D30D83" w:rsidP="00D50118">
                            <w:pPr>
                              <w:jc w:val="both"/>
                            </w:pPr>
                            <w:r w:rsidRPr="00700F25">
                              <w:rPr>
                                <w:rFonts w:ascii="Arial" w:eastAsia="Times New Roman" w:hAnsi="Arial" w:cs="Arial"/>
                                <w:sz w:val="35"/>
                                <w:szCs w:val="35"/>
                                <w:lang w:eastAsia="de-DE"/>
                              </w:rPr>
                              <w:t>Antrag auf Gewährung eines Zuschusses für von der Coronakrise 03/2020 besonders geschädigte</w:t>
                            </w:r>
                            <w:r>
                              <w:rPr>
                                <w:rFonts w:ascii="Arial" w:eastAsia="Times New Roman" w:hAnsi="Arial" w:cs="Arial"/>
                                <w:sz w:val="35"/>
                                <w:szCs w:val="35"/>
                                <w:lang w:eastAsia="de-DE"/>
                              </w:rPr>
                              <w:t xml:space="preserve"> Wildauer Kleinstunternehmen mit maximal zwei Beschäftigten und Soloselbständige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.7pt;margin-top:12.85pt;width:465.85pt;height:9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">
                <v:textbox>
                  <w:txbxContent>
                    <w:p w:rsidR="00D30D83" w:rsidRDefault="00D30D83" w:rsidP="00D50118">
                      <w:pPr>
                        <w:jc w:val="both"/>
                      </w:pPr>
                      <w:r w:rsidRPr="00700F25">
                        <w:rPr>
                          <w:rFonts w:ascii="Arial" w:eastAsia="Times New Roman" w:hAnsi="Arial" w:cs="Arial"/>
                          <w:sz w:val="35"/>
                          <w:szCs w:val="35"/>
                          <w:lang w:eastAsia="de-DE"/>
                        </w:rPr>
                        <w:t>Antrag auf Gewährung eines Zuschusses für von der Coronakrise 03/2020 besonders geschädigte</w:t>
                      </w:r>
                      <w:r>
                        <w:rPr>
                          <w:rFonts w:ascii="Arial" w:eastAsia="Times New Roman" w:hAnsi="Arial" w:cs="Arial"/>
                          <w:sz w:val="35"/>
                          <w:szCs w:val="35"/>
                          <w:lang w:eastAsia="de-DE"/>
                        </w:rPr>
                        <w:t xml:space="preserve"> Wildauer Kleinstunternehmen mit maximal zwei Beschäftigten und Soloselbständige</w:t>
                      </w:r>
                    </w:p>
                  </w:txbxContent>
                </v:textbox>
              </v:shape>
            </w:pict>
          </mc:Fallback>
        </mc:AlternateContent>
      </w:r>
    </w:p>
    <w:p w:rsidR="00854AD7" w:rsidRDefault="00854AD7" w:rsidP="00700F2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D30D83" w:rsidRDefault="00D30D83" w:rsidP="002664BD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de-DE"/>
        </w:rPr>
      </w:pPr>
    </w:p>
    <w:p w:rsidR="00D30D83" w:rsidRDefault="00D30D83" w:rsidP="002664BD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de-DE"/>
        </w:rPr>
      </w:pPr>
    </w:p>
    <w:p w:rsidR="00D30D83" w:rsidRDefault="00D30D83" w:rsidP="002664BD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de-DE"/>
        </w:rPr>
      </w:pPr>
    </w:p>
    <w:p w:rsidR="00D30D83" w:rsidRDefault="00D30D83" w:rsidP="002664BD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de-DE"/>
        </w:rPr>
      </w:pPr>
    </w:p>
    <w:p w:rsidR="00D30D83" w:rsidRDefault="00D30D83" w:rsidP="002664BD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7"/>
        <w:gridCol w:w="2642"/>
        <w:gridCol w:w="1670"/>
        <w:gridCol w:w="3739"/>
        <w:gridCol w:w="530"/>
      </w:tblGrid>
      <w:tr w:rsidR="00D30D83" w:rsidRPr="00D30D83" w:rsidTr="008F53BB">
        <w:tc>
          <w:tcPr>
            <w:tcW w:w="707" w:type="dxa"/>
          </w:tcPr>
          <w:p w:rsidR="00D30D83" w:rsidRPr="00D30D83" w:rsidRDefault="00D30D83" w:rsidP="002664BD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30D8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8581" w:type="dxa"/>
            <w:gridSpan w:val="4"/>
          </w:tcPr>
          <w:p w:rsidR="00D30D83" w:rsidRDefault="00D30D83" w:rsidP="002664BD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30D8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Antragsteller:</w:t>
            </w:r>
          </w:p>
          <w:p w:rsidR="008F6558" w:rsidRPr="00D30D83" w:rsidRDefault="008F6558" w:rsidP="002664BD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D30D83" w:rsidRPr="00D30D83" w:rsidTr="008F53BB">
        <w:tc>
          <w:tcPr>
            <w:tcW w:w="707" w:type="dxa"/>
          </w:tcPr>
          <w:p w:rsidR="00D30D83" w:rsidRPr="00D30D83" w:rsidRDefault="00D30D83" w:rsidP="002664BD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30D83">
              <w:rPr>
                <w:rFonts w:ascii="Arial" w:eastAsia="Times New Roman" w:hAnsi="Arial" w:cs="Arial"/>
                <w:lang w:eastAsia="de-DE"/>
              </w:rPr>
              <w:t>1.1.</w:t>
            </w:r>
          </w:p>
        </w:tc>
        <w:tc>
          <w:tcPr>
            <w:tcW w:w="8581" w:type="dxa"/>
            <w:gridSpan w:val="4"/>
          </w:tcPr>
          <w:p w:rsidR="00D30D83" w:rsidRPr="00D30D83" w:rsidRDefault="00D30D83" w:rsidP="00B37D91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700F25">
              <w:rPr>
                <w:rFonts w:ascii="Arial" w:eastAsia="Times New Roman" w:hAnsi="Arial" w:cs="Arial"/>
                <w:lang w:eastAsia="de-DE"/>
              </w:rPr>
              <w:t>Antr</w:t>
            </w:r>
            <w:r w:rsidR="00B37D91">
              <w:rPr>
                <w:rFonts w:ascii="Arial" w:eastAsia="Times New Roman" w:hAnsi="Arial" w:cs="Arial"/>
                <w:lang w:eastAsia="de-DE"/>
              </w:rPr>
              <w:t>a</w:t>
            </w:r>
            <w:r w:rsidRPr="00700F25">
              <w:rPr>
                <w:rFonts w:ascii="Arial" w:eastAsia="Times New Roman" w:hAnsi="Arial" w:cs="Arial"/>
                <w:lang w:eastAsia="de-DE"/>
              </w:rPr>
              <w:t>gsberechtigt sind gewerblic</w:t>
            </w:r>
            <w:r w:rsidR="00B37D91">
              <w:rPr>
                <w:rFonts w:ascii="Arial" w:eastAsia="Times New Roman" w:hAnsi="Arial" w:cs="Arial"/>
                <w:lang w:eastAsia="de-DE"/>
              </w:rPr>
              <w:t>h</w:t>
            </w:r>
            <w:r w:rsidRPr="00700F25">
              <w:rPr>
                <w:rFonts w:ascii="Arial" w:eastAsia="Times New Roman" w:hAnsi="Arial" w:cs="Arial"/>
                <w:lang w:eastAsia="de-DE"/>
              </w:rPr>
              <w:t>e</w:t>
            </w:r>
            <w:r>
              <w:rPr>
                <w:rFonts w:ascii="Arial" w:eastAsia="Times New Roman" w:hAnsi="Arial" w:cs="Arial"/>
                <w:lang w:eastAsia="de-DE"/>
              </w:rPr>
              <w:t xml:space="preserve"> Kleinstunternehmen </w:t>
            </w:r>
            <w:r w:rsidRPr="00700F25">
              <w:rPr>
                <w:rFonts w:ascii="Arial" w:eastAsia="Times New Roman" w:hAnsi="Arial" w:cs="Arial"/>
                <w:lang w:eastAsia="de-DE"/>
              </w:rPr>
              <w:t>mit bis zu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700F25">
              <w:rPr>
                <w:rFonts w:ascii="Arial" w:eastAsia="Times New Roman" w:hAnsi="Arial" w:cs="Arial"/>
                <w:lang w:eastAsia="de-DE"/>
              </w:rPr>
              <w:t xml:space="preserve">2 </w:t>
            </w:r>
            <w:r>
              <w:rPr>
                <w:rFonts w:ascii="Arial" w:eastAsia="Times New Roman" w:hAnsi="Arial" w:cs="Arial"/>
                <w:lang w:eastAsia="de-DE"/>
              </w:rPr>
              <w:t>Beschäftigten (inklusive Inhaber) u</w:t>
            </w:r>
            <w:r w:rsidR="00B37D91">
              <w:rPr>
                <w:rFonts w:ascii="Arial" w:eastAsia="Times New Roman" w:hAnsi="Arial" w:cs="Arial"/>
                <w:lang w:eastAsia="de-DE"/>
              </w:rPr>
              <w:t>n</w:t>
            </w:r>
            <w:r>
              <w:rPr>
                <w:rFonts w:ascii="Arial" w:eastAsia="Times New Roman" w:hAnsi="Arial" w:cs="Arial"/>
                <w:lang w:eastAsia="de-DE"/>
              </w:rPr>
              <w:t xml:space="preserve">d Soloselbständige </w:t>
            </w:r>
            <w:r w:rsidRPr="00700F25">
              <w:rPr>
                <w:rFonts w:ascii="Arial" w:eastAsia="Times New Roman" w:hAnsi="Arial" w:cs="Arial"/>
                <w:lang w:eastAsia="de-DE"/>
              </w:rPr>
              <w:t xml:space="preserve">mit Betriebsstätte in </w:t>
            </w:r>
            <w:r>
              <w:rPr>
                <w:rFonts w:ascii="Arial" w:eastAsia="Times New Roman" w:hAnsi="Arial" w:cs="Arial"/>
                <w:lang w:eastAsia="de-DE"/>
              </w:rPr>
              <w:t>Wildau, die bis zum 17.03.2020 in der Stadt Wildau angemeldet waren und weiterhin angemeldet sind.</w:t>
            </w:r>
            <w:r w:rsidRPr="00700F25"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</w:tc>
      </w:tr>
      <w:tr w:rsidR="00D30D83" w:rsidRPr="00D30D83" w:rsidTr="008F53BB">
        <w:trPr>
          <w:trHeight w:val="30"/>
        </w:trPr>
        <w:tc>
          <w:tcPr>
            <w:tcW w:w="707" w:type="dxa"/>
            <w:vMerge w:val="restart"/>
          </w:tcPr>
          <w:p w:rsidR="00D30D83" w:rsidRPr="00D30D83" w:rsidRDefault="00D30D83" w:rsidP="002664BD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1.2.</w:t>
            </w:r>
          </w:p>
        </w:tc>
        <w:tc>
          <w:tcPr>
            <w:tcW w:w="2642" w:type="dxa"/>
          </w:tcPr>
          <w:p w:rsidR="00D30D83" w:rsidRDefault="00D30D83" w:rsidP="002664BD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Firma / Name, Vorname</w:t>
            </w:r>
          </w:p>
          <w:p w:rsidR="002D2445" w:rsidRDefault="002D2445" w:rsidP="002664BD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2D2445" w:rsidRPr="00D30D83" w:rsidRDefault="002D2445" w:rsidP="002664BD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sdt>
          <w:sdtPr>
            <w:rPr>
              <w:rFonts w:ascii="Arial" w:eastAsia="Times New Roman" w:hAnsi="Arial" w:cs="Arial"/>
              <w:lang w:eastAsia="de-DE"/>
            </w:rPr>
            <w:id w:val="-1438752439"/>
            <w:placeholder>
              <w:docPart w:val="A8A2674011314D7CA08C4E5043CB0F79"/>
            </w:placeholder>
          </w:sdtPr>
          <w:sdtContent>
            <w:tc>
              <w:tcPr>
                <w:tcW w:w="5939" w:type="dxa"/>
                <w:gridSpan w:val="3"/>
              </w:tcPr>
              <w:p w:rsidR="00B37D91" w:rsidRDefault="00B37D91" w:rsidP="00B37D91">
                <w:pPr>
                  <w:jc w:val="both"/>
                  <w:rPr>
                    <w:rFonts w:ascii="Arial" w:eastAsia="Times New Roman" w:hAnsi="Arial" w:cs="Arial"/>
                    <w:lang w:eastAsia="de-DE"/>
                  </w:rPr>
                </w:pPr>
              </w:p>
              <w:p w:rsidR="00B37D91" w:rsidRDefault="00B37D91" w:rsidP="00B37D91">
                <w:pPr>
                  <w:jc w:val="both"/>
                  <w:rPr>
                    <w:rFonts w:ascii="Arial" w:eastAsia="Times New Roman" w:hAnsi="Arial" w:cs="Arial"/>
                    <w:lang w:eastAsia="de-DE"/>
                  </w:rPr>
                </w:pPr>
              </w:p>
              <w:p w:rsidR="00D30D83" w:rsidRPr="00D30D83" w:rsidRDefault="00D30D83" w:rsidP="00B37D91">
                <w:pPr>
                  <w:jc w:val="both"/>
                  <w:rPr>
                    <w:rFonts w:ascii="Arial" w:eastAsia="Times New Roman" w:hAnsi="Arial" w:cs="Arial"/>
                    <w:lang w:eastAsia="de-DE"/>
                  </w:rPr>
                </w:pPr>
              </w:p>
            </w:tc>
          </w:sdtContent>
        </w:sdt>
      </w:tr>
      <w:tr w:rsidR="00D30D83" w:rsidRPr="00D30D83" w:rsidTr="008F53BB">
        <w:trPr>
          <w:trHeight w:val="30"/>
        </w:trPr>
        <w:tc>
          <w:tcPr>
            <w:tcW w:w="707" w:type="dxa"/>
            <w:vMerge/>
          </w:tcPr>
          <w:p w:rsidR="00D30D83" w:rsidRDefault="00D30D83" w:rsidP="002664BD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642" w:type="dxa"/>
          </w:tcPr>
          <w:p w:rsidR="00D30D83" w:rsidRDefault="002D2445" w:rsidP="002664BD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Rechtsform / </w:t>
            </w:r>
          </w:p>
          <w:p w:rsidR="002D2445" w:rsidRPr="00D30D83" w:rsidRDefault="002D2445" w:rsidP="002664BD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Handelsregisternummer</w:t>
            </w:r>
          </w:p>
        </w:tc>
        <w:sdt>
          <w:sdtPr>
            <w:rPr>
              <w:rFonts w:ascii="Arial" w:eastAsia="Times New Roman" w:hAnsi="Arial" w:cs="Arial"/>
              <w:lang w:eastAsia="de-DE"/>
            </w:rPr>
            <w:id w:val="202221169"/>
            <w:placeholder>
              <w:docPart w:val="286A0A4B5C8847C6B0EE137589B78E7D"/>
            </w:placeholder>
            <w:showingPlcHdr/>
          </w:sdtPr>
          <w:sdtContent>
            <w:tc>
              <w:tcPr>
                <w:tcW w:w="5939" w:type="dxa"/>
                <w:gridSpan w:val="3"/>
              </w:tcPr>
              <w:p w:rsidR="00D30D83" w:rsidRPr="00B37D91" w:rsidRDefault="00B37D91" w:rsidP="00B37D91">
                <w:pPr>
                  <w:jc w:val="both"/>
                </w:pPr>
                <w:r w:rsidRPr="00B37D9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30D83" w:rsidRPr="00D30D83" w:rsidTr="008F53BB">
        <w:trPr>
          <w:trHeight w:val="30"/>
        </w:trPr>
        <w:tc>
          <w:tcPr>
            <w:tcW w:w="707" w:type="dxa"/>
            <w:vMerge/>
          </w:tcPr>
          <w:p w:rsidR="00D30D83" w:rsidRDefault="00D30D83" w:rsidP="002664BD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642" w:type="dxa"/>
          </w:tcPr>
          <w:p w:rsidR="00D30D83" w:rsidRPr="00D30D83" w:rsidRDefault="002D2445" w:rsidP="002664BD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Straße, Nr.</w:t>
            </w:r>
          </w:p>
        </w:tc>
        <w:sdt>
          <w:sdtPr>
            <w:rPr>
              <w:rFonts w:ascii="Arial" w:eastAsia="Times New Roman" w:hAnsi="Arial" w:cs="Arial"/>
              <w:lang w:eastAsia="de-DE"/>
            </w:rPr>
            <w:id w:val="-1320036614"/>
            <w:placeholder>
              <w:docPart w:val="9F475813B83B4F659D985C2FAFEFB70F"/>
            </w:placeholder>
            <w:showingPlcHdr/>
          </w:sdtPr>
          <w:sdtContent>
            <w:tc>
              <w:tcPr>
                <w:tcW w:w="5939" w:type="dxa"/>
                <w:gridSpan w:val="3"/>
              </w:tcPr>
              <w:p w:rsidR="00D30D83" w:rsidRPr="00D30D83" w:rsidRDefault="00B37D91" w:rsidP="002664BD">
                <w:pPr>
                  <w:jc w:val="both"/>
                  <w:rPr>
                    <w:rFonts w:ascii="Arial" w:eastAsia="Times New Roman" w:hAnsi="Arial" w:cs="Arial"/>
                    <w:lang w:eastAsia="de-DE"/>
                  </w:rPr>
                </w:pPr>
                <w:r w:rsidRPr="000049A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30D83" w:rsidRPr="00D30D83" w:rsidTr="008F53BB">
        <w:trPr>
          <w:trHeight w:val="30"/>
        </w:trPr>
        <w:tc>
          <w:tcPr>
            <w:tcW w:w="707" w:type="dxa"/>
            <w:vMerge/>
          </w:tcPr>
          <w:p w:rsidR="00D30D83" w:rsidRDefault="00D30D83" w:rsidP="002664BD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642" w:type="dxa"/>
          </w:tcPr>
          <w:p w:rsidR="00D30D83" w:rsidRPr="00D30D83" w:rsidRDefault="002D2445" w:rsidP="002664BD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Telefon / Telefax</w:t>
            </w:r>
          </w:p>
        </w:tc>
        <w:sdt>
          <w:sdtPr>
            <w:rPr>
              <w:rFonts w:ascii="Arial" w:eastAsia="Times New Roman" w:hAnsi="Arial" w:cs="Arial"/>
              <w:lang w:eastAsia="de-DE"/>
            </w:rPr>
            <w:id w:val="-1499494254"/>
            <w:placeholder>
              <w:docPart w:val="E7EF12299FE24B89826038BCE7CF1C2B"/>
            </w:placeholder>
            <w:showingPlcHdr/>
          </w:sdtPr>
          <w:sdtContent>
            <w:tc>
              <w:tcPr>
                <w:tcW w:w="5939" w:type="dxa"/>
                <w:gridSpan w:val="3"/>
              </w:tcPr>
              <w:p w:rsidR="00D30D83" w:rsidRPr="00D30D83" w:rsidRDefault="00B37D91" w:rsidP="002664BD">
                <w:pPr>
                  <w:jc w:val="both"/>
                  <w:rPr>
                    <w:rFonts w:ascii="Arial" w:eastAsia="Times New Roman" w:hAnsi="Arial" w:cs="Arial"/>
                    <w:lang w:eastAsia="de-DE"/>
                  </w:rPr>
                </w:pPr>
                <w:r w:rsidRPr="000049A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30D83" w:rsidRPr="00D30D83" w:rsidTr="008F53BB">
        <w:trPr>
          <w:trHeight w:val="30"/>
        </w:trPr>
        <w:tc>
          <w:tcPr>
            <w:tcW w:w="707" w:type="dxa"/>
            <w:vMerge/>
          </w:tcPr>
          <w:p w:rsidR="00D30D83" w:rsidRDefault="00D30D83" w:rsidP="002664BD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642" w:type="dxa"/>
          </w:tcPr>
          <w:p w:rsidR="00D30D83" w:rsidRPr="00D30D83" w:rsidRDefault="002D2445" w:rsidP="002664BD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E-Mail-Adresse</w:t>
            </w:r>
          </w:p>
        </w:tc>
        <w:sdt>
          <w:sdtPr>
            <w:rPr>
              <w:rFonts w:ascii="Arial" w:eastAsia="Times New Roman" w:hAnsi="Arial" w:cs="Arial"/>
              <w:lang w:eastAsia="de-DE"/>
            </w:rPr>
            <w:id w:val="-1422794988"/>
            <w:placeholder>
              <w:docPart w:val="FDDCEFDE684C42569B428B147E2455CD"/>
            </w:placeholder>
            <w:showingPlcHdr/>
          </w:sdtPr>
          <w:sdtContent>
            <w:tc>
              <w:tcPr>
                <w:tcW w:w="5939" w:type="dxa"/>
                <w:gridSpan w:val="3"/>
              </w:tcPr>
              <w:p w:rsidR="00D30D83" w:rsidRPr="00D30D83" w:rsidRDefault="00B37D91" w:rsidP="002664BD">
                <w:pPr>
                  <w:jc w:val="both"/>
                  <w:rPr>
                    <w:rFonts w:ascii="Arial" w:eastAsia="Times New Roman" w:hAnsi="Arial" w:cs="Arial"/>
                    <w:lang w:eastAsia="de-DE"/>
                  </w:rPr>
                </w:pPr>
                <w:r w:rsidRPr="000049A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30D83" w:rsidRPr="00D30D83" w:rsidTr="008F53BB">
        <w:trPr>
          <w:trHeight w:val="30"/>
        </w:trPr>
        <w:tc>
          <w:tcPr>
            <w:tcW w:w="707" w:type="dxa"/>
            <w:vMerge/>
          </w:tcPr>
          <w:p w:rsidR="00D30D83" w:rsidRDefault="00D30D83" w:rsidP="002664BD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642" w:type="dxa"/>
          </w:tcPr>
          <w:p w:rsidR="00D30D83" w:rsidRDefault="002D2445" w:rsidP="002664BD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Gewerbe in Wildau </w:t>
            </w:r>
          </w:p>
          <w:p w:rsidR="002D2445" w:rsidRPr="00D30D83" w:rsidRDefault="002D2445" w:rsidP="002664BD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gemeldet seit:</w:t>
            </w:r>
          </w:p>
        </w:tc>
        <w:sdt>
          <w:sdtPr>
            <w:rPr>
              <w:rFonts w:ascii="Arial" w:eastAsia="Times New Roman" w:hAnsi="Arial" w:cs="Arial"/>
              <w:lang w:eastAsia="de-DE"/>
            </w:rPr>
            <w:id w:val="2019805171"/>
            <w:placeholder>
              <w:docPart w:val="89AABCEF37084ABB864145678CC05317"/>
            </w:placeholder>
            <w:showingPlcHdr/>
          </w:sdtPr>
          <w:sdtContent>
            <w:tc>
              <w:tcPr>
                <w:tcW w:w="5939" w:type="dxa"/>
                <w:gridSpan w:val="3"/>
              </w:tcPr>
              <w:p w:rsidR="00D30D83" w:rsidRPr="00D30D83" w:rsidRDefault="00B37D91" w:rsidP="002664BD">
                <w:pPr>
                  <w:jc w:val="both"/>
                  <w:rPr>
                    <w:rFonts w:ascii="Arial" w:eastAsia="Times New Roman" w:hAnsi="Arial" w:cs="Arial"/>
                    <w:lang w:eastAsia="de-DE"/>
                  </w:rPr>
                </w:pPr>
                <w:r w:rsidRPr="000049A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F6558" w:rsidRPr="008F6558" w:rsidTr="008F53BB">
        <w:tc>
          <w:tcPr>
            <w:tcW w:w="707" w:type="dxa"/>
            <w:vMerge w:val="restart"/>
          </w:tcPr>
          <w:p w:rsidR="008F6558" w:rsidRPr="008F6558" w:rsidRDefault="008F6558" w:rsidP="002664BD">
            <w:pPr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8F6558">
              <w:rPr>
                <w:rFonts w:ascii="Arial" w:eastAsia="Times New Roman" w:hAnsi="Arial" w:cs="Arial"/>
                <w:b/>
                <w:lang w:eastAsia="de-DE"/>
              </w:rPr>
              <w:t xml:space="preserve">2. </w:t>
            </w:r>
          </w:p>
        </w:tc>
        <w:tc>
          <w:tcPr>
            <w:tcW w:w="8581" w:type="dxa"/>
            <w:gridSpan w:val="4"/>
          </w:tcPr>
          <w:p w:rsidR="008F6558" w:rsidRPr="008F6558" w:rsidRDefault="008F6558" w:rsidP="002664BD">
            <w:pPr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8F6558">
              <w:rPr>
                <w:rFonts w:ascii="Arial" w:eastAsia="Times New Roman" w:hAnsi="Arial" w:cs="Arial"/>
                <w:b/>
                <w:lang w:eastAsia="de-DE"/>
              </w:rPr>
              <w:t>Bankverbindung Firmenkonto:</w:t>
            </w:r>
          </w:p>
        </w:tc>
      </w:tr>
      <w:tr w:rsidR="008F6558" w:rsidRPr="00D30D83" w:rsidTr="008F53BB">
        <w:tc>
          <w:tcPr>
            <w:tcW w:w="707" w:type="dxa"/>
            <w:vMerge/>
          </w:tcPr>
          <w:p w:rsidR="008F6558" w:rsidRPr="00D30D83" w:rsidRDefault="008F6558" w:rsidP="002664BD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4312" w:type="dxa"/>
            <w:gridSpan w:val="2"/>
          </w:tcPr>
          <w:p w:rsidR="008F6558" w:rsidRPr="00D30D83" w:rsidRDefault="008F6558" w:rsidP="002664BD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IBAN:</w:t>
            </w:r>
            <w:r w:rsidR="00B37D91">
              <w:rPr>
                <w:rFonts w:ascii="Arial" w:eastAsia="Times New Roman" w:hAnsi="Arial" w:cs="Arial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eastAsia="de-DE"/>
                </w:rPr>
                <w:id w:val="635608125"/>
                <w:placeholder>
                  <w:docPart w:val="BE3A24184D51449B993196DCE2BAD1AB"/>
                </w:placeholder>
                <w:showingPlcHdr/>
              </w:sdtPr>
              <w:sdtContent>
                <w:r w:rsidR="00B37D91" w:rsidRPr="000049A5">
                  <w:rPr>
                    <w:rStyle w:val="Platzhaltertext"/>
                  </w:rPr>
                  <w:t>Klicken Sie hier, um Text einzug</w:t>
                </w:r>
                <w:r w:rsidR="00B37D91" w:rsidRPr="000049A5">
                  <w:rPr>
                    <w:rStyle w:val="Platzhaltertext"/>
                  </w:rPr>
                  <w:t>e</w:t>
                </w:r>
                <w:r w:rsidR="00B37D91" w:rsidRPr="000049A5">
                  <w:rPr>
                    <w:rStyle w:val="Platzhaltertext"/>
                  </w:rPr>
                  <w:t>ben.</w:t>
                </w:r>
              </w:sdtContent>
            </w:sdt>
          </w:p>
        </w:tc>
        <w:tc>
          <w:tcPr>
            <w:tcW w:w="4269" w:type="dxa"/>
            <w:gridSpan w:val="2"/>
          </w:tcPr>
          <w:p w:rsidR="008F6558" w:rsidRPr="00D30D83" w:rsidRDefault="008F6558" w:rsidP="002664BD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BIC:</w:t>
            </w:r>
            <w:r w:rsidR="00B37D91">
              <w:rPr>
                <w:rFonts w:ascii="Arial" w:eastAsia="Times New Roman" w:hAnsi="Arial" w:cs="Arial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eastAsia="de-DE"/>
                </w:rPr>
                <w:id w:val="882137352"/>
                <w:placeholder>
                  <w:docPart w:val="484E7B82678F491FAF5320036FB50BF5"/>
                </w:placeholder>
                <w:showingPlcHdr/>
              </w:sdtPr>
              <w:sdtContent>
                <w:r w:rsidR="00B37D91" w:rsidRPr="000049A5">
                  <w:rPr>
                    <w:rStyle w:val="Platzhaltertext"/>
                  </w:rPr>
                  <w:t>Klicken Sie hier, um Text einzug</w:t>
                </w:r>
                <w:r w:rsidR="00B37D91" w:rsidRPr="000049A5">
                  <w:rPr>
                    <w:rStyle w:val="Platzhaltertext"/>
                  </w:rPr>
                  <w:t>e</w:t>
                </w:r>
                <w:r w:rsidR="00B37D91" w:rsidRPr="000049A5">
                  <w:rPr>
                    <w:rStyle w:val="Platzhaltertext"/>
                  </w:rPr>
                  <w:t>ben.</w:t>
                </w:r>
              </w:sdtContent>
            </w:sdt>
          </w:p>
        </w:tc>
      </w:tr>
      <w:tr w:rsidR="008F6558" w:rsidRPr="00D30D83" w:rsidTr="008F53BB">
        <w:tc>
          <w:tcPr>
            <w:tcW w:w="707" w:type="dxa"/>
            <w:vMerge/>
          </w:tcPr>
          <w:p w:rsidR="008F6558" w:rsidRPr="00D30D83" w:rsidRDefault="008F6558" w:rsidP="002664BD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8581" w:type="dxa"/>
            <w:gridSpan w:val="4"/>
          </w:tcPr>
          <w:p w:rsidR="008F6558" w:rsidRPr="00D30D83" w:rsidRDefault="008F6558" w:rsidP="002664BD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Kreditinstitut:</w:t>
            </w:r>
            <w:r w:rsidR="00B37D91">
              <w:rPr>
                <w:rFonts w:ascii="Arial" w:eastAsia="Times New Roman" w:hAnsi="Arial" w:cs="Arial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eastAsia="de-DE"/>
                </w:rPr>
                <w:id w:val="-414091246"/>
                <w:placeholder>
                  <w:docPart w:val="26E34B61375546F89373355435F52978"/>
                </w:placeholder>
                <w:showingPlcHdr/>
              </w:sdtPr>
              <w:sdtContent>
                <w:r w:rsidR="00B37D91" w:rsidRPr="000049A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30D83" w:rsidRPr="00D30D83" w:rsidTr="008F53BB">
        <w:tc>
          <w:tcPr>
            <w:tcW w:w="707" w:type="dxa"/>
          </w:tcPr>
          <w:p w:rsidR="00D30D83" w:rsidRPr="008F6558" w:rsidRDefault="008F6558" w:rsidP="002664BD">
            <w:pPr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8F6558">
              <w:rPr>
                <w:rFonts w:ascii="Arial" w:eastAsia="Times New Roman" w:hAnsi="Arial" w:cs="Arial"/>
                <w:b/>
                <w:lang w:eastAsia="de-DE"/>
              </w:rPr>
              <w:t>3.</w:t>
            </w:r>
          </w:p>
        </w:tc>
        <w:tc>
          <w:tcPr>
            <w:tcW w:w="8581" w:type="dxa"/>
            <w:gridSpan w:val="4"/>
          </w:tcPr>
          <w:p w:rsidR="00D30D83" w:rsidRPr="00D30D83" w:rsidRDefault="008F6558" w:rsidP="002664BD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8F6558">
              <w:rPr>
                <w:rFonts w:ascii="Arial" w:eastAsia="Times New Roman" w:hAnsi="Arial" w:cs="Arial"/>
                <w:b/>
                <w:lang w:eastAsia="de-DE"/>
              </w:rPr>
              <w:t>Branche</w:t>
            </w:r>
            <w:r>
              <w:rPr>
                <w:rFonts w:ascii="Arial" w:eastAsia="Times New Roman" w:hAnsi="Arial" w:cs="Arial"/>
                <w:lang w:eastAsia="de-DE"/>
              </w:rPr>
              <w:t xml:space="preserve"> (Art der gewerblichen oder freiberuflichen Tätigkeit)</w:t>
            </w:r>
          </w:p>
        </w:tc>
      </w:tr>
      <w:tr w:rsidR="00D30D83" w:rsidRPr="00D30D83" w:rsidTr="008F53BB">
        <w:tc>
          <w:tcPr>
            <w:tcW w:w="707" w:type="dxa"/>
          </w:tcPr>
          <w:p w:rsidR="00D30D83" w:rsidRPr="00D30D83" w:rsidRDefault="00D30D83" w:rsidP="002664BD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8581" w:type="dxa"/>
            <w:gridSpan w:val="4"/>
          </w:tcPr>
          <w:sdt>
            <w:sdtPr>
              <w:rPr>
                <w:rFonts w:ascii="Arial" w:eastAsia="Times New Roman" w:hAnsi="Arial" w:cs="Arial"/>
                <w:lang w:eastAsia="de-DE"/>
              </w:rPr>
              <w:id w:val="-1650048403"/>
              <w:placeholder>
                <w:docPart w:val="FCA72315D6B24FFFA50B66BB55F6327C"/>
              </w:placeholder>
              <w:showingPlcHdr/>
            </w:sdtPr>
            <w:sdtContent>
              <w:p w:rsidR="00D30D83" w:rsidRDefault="00B37D91" w:rsidP="002664BD">
                <w:pPr>
                  <w:jc w:val="both"/>
                  <w:rPr>
                    <w:rFonts w:ascii="Arial" w:eastAsia="Times New Roman" w:hAnsi="Arial" w:cs="Arial"/>
                    <w:lang w:eastAsia="de-DE"/>
                  </w:rPr>
                </w:pPr>
                <w:r w:rsidRPr="000049A5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8F6558" w:rsidRDefault="008F6558" w:rsidP="002664BD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8F6558" w:rsidRPr="00D30D83" w:rsidRDefault="008F6558" w:rsidP="002664BD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F6558" w:rsidRPr="00D30D83" w:rsidTr="008F53BB">
        <w:tc>
          <w:tcPr>
            <w:tcW w:w="707" w:type="dxa"/>
          </w:tcPr>
          <w:p w:rsidR="008F6558" w:rsidRPr="008F6558" w:rsidRDefault="008F6558" w:rsidP="009F7B07">
            <w:pPr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8F6558">
              <w:rPr>
                <w:rFonts w:ascii="Arial" w:eastAsia="Times New Roman" w:hAnsi="Arial" w:cs="Arial"/>
                <w:b/>
                <w:lang w:eastAsia="de-DE"/>
              </w:rPr>
              <w:t>4.</w:t>
            </w:r>
          </w:p>
        </w:tc>
        <w:tc>
          <w:tcPr>
            <w:tcW w:w="8581" w:type="dxa"/>
            <w:gridSpan w:val="4"/>
          </w:tcPr>
          <w:p w:rsidR="008F6558" w:rsidRDefault="008F6558" w:rsidP="009F7B07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8F6558">
              <w:rPr>
                <w:rFonts w:ascii="Arial" w:eastAsia="Times New Roman" w:hAnsi="Arial" w:cs="Arial"/>
                <w:b/>
                <w:lang w:eastAsia="de-DE"/>
              </w:rPr>
              <w:t>Anzahl der Beschäftigten</w:t>
            </w:r>
            <w:r>
              <w:rPr>
                <w:rFonts w:ascii="Arial" w:eastAsia="Times New Roman" w:hAnsi="Arial" w:cs="Arial"/>
                <w:lang w:eastAsia="de-DE"/>
              </w:rPr>
              <w:t xml:space="preserve"> (Teilzeitkräfte bitte in Vollzeitkräfte umrechnen)</w:t>
            </w:r>
          </w:p>
          <w:sdt>
            <w:sdtPr>
              <w:rPr>
                <w:rFonts w:ascii="Arial" w:eastAsia="Times New Roman" w:hAnsi="Arial" w:cs="Arial"/>
                <w:lang w:eastAsia="de-DE"/>
              </w:rPr>
              <w:id w:val="-1466895522"/>
              <w:placeholder>
                <w:docPart w:val="3B1705EEED4A41EC9F8D2CF4059E32B7"/>
              </w:placeholder>
              <w:showingPlcHdr/>
            </w:sdtPr>
            <w:sdtContent>
              <w:p w:rsidR="008F6558" w:rsidRDefault="00B37D91" w:rsidP="009F7B07">
                <w:pPr>
                  <w:jc w:val="both"/>
                  <w:rPr>
                    <w:rFonts w:ascii="Arial" w:eastAsia="Times New Roman" w:hAnsi="Arial" w:cs="Arial"/>
                    <w:lang w:eastAsia="de-DE"/>
                  </w:rPr>
                </w:pPr>
                <w:r w:rsidRPr="000049A5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8F6558" w:rsidRPr="00D30D83" w:rsidRDefault="008F6558" w:rsidP="009F7B07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F6558" w:rsidRPr="00D30D83" w:rsidTr="008F53BB">
        <w:tc>
          <w:tcPr>
            <w:tcW w:w="707" w:type="dxa"/>
          </w:tcPr>
          <w:p w:rsidR="008F6558" w:rsidRPr="00457E2D" w:rsidRDefault="00457E2D" w:rsidP="009F7B07">
            <w:pPr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457E2D">
              <w:rPr>
                <w:rFonts w:ascii="Arial" w:eastAsia="Times New Roman" w:hAnsi="Arial" w:cs="Arial"/>
                <w:b/>
                <w:lang w:eastAsia="de-DE"/>
              </w:rPr>
              <w:t>5.</w:t>
            </w:r>
          </w:p>
        </w:tc>
        <w:tc>
          <w:tcPr>
            <w:tcW w:w="8581" w:type="dxa"/>
            <w:gridSpan w:val="4"/>
          </w:tcPr>
          <w:p w:rsidR="008F6558" w:rsidRPr="00D30D83" w:rsidRDefault="00457E2D" w:rsidP="009F7B07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457E2D">
              <w:rPr>
                <w:rFonts w:ascii="Arial" w:eastAsia="Times New Roman" w:hAnsi="Arial" w:cs="Arial"/>
                <w:b/>
                <w:lang w:eastAsia="de-DE"/>
              </w:rPr>
              <w:t>Grund für die existenzbedrohliche Wirtschaftslage bzw. den Liquiditätsengpass</w:t>
            </w:r>
            <w:r w:rsidRPr="00457E2D">
              <w:rPr>
                <w:rFonts w:ascii="Arial" w:eastAsia="Times New Roman" w:hAnsi="Arial" w:cs="Arial"/>
                <w:lang w:eastAsia="de-DE"/>
              </w:rPr>
              <w:t xml:space="preserve"> (kurze Erläuterung)</w:t>
            </w:r>
          </w:p>
        </w:tc>
      </w:tr>
      <w:tr w:rsidR="008F6558" w:rsidRPr="00D30D83" w:rsidTr="008F53BB">
        <w:tc>
          <w:tcPr>
            <w:tcW w:w="707" w:type="dxa"/>
          </w:tcPr>
          <w:p w:rsidR="008F6558" w:rsidRPr="00D30D83" w:rsidRDefault="008F6558" w:rsidP="009F7B07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8581" w:type="dxa"/>
            <w:gridSpan w:val="4"/>
          </w:tcPr>
          <w:sdt>
            <w:sdtPr>
              <w:rPr>
                <w:rFonts w:ascii="Arial" w:eastAsia="Times New Roman" w:hAnsi="Arial" w:cs="Arial"/>
                <w:lang w:eastAsia="de-DE"/>
              </w:rPr>
              <w:id w:val="-1029800440"/>
              <w:placeholder>
                <w:docPart w:val="8CC7B49C07E246C090B06765D37727C7"/>
              </w:placeholder>
              <w:showingPlcHdr/>
            </w:sdtPr>
            <w:sdtContent>
              <w:p w:rsidR="008F6558" w:rsidRDefault="00B37D91" w:rsidP="009F7B07">
                <w:pPr>
                  <w:jc w:val="both"/>
                  <w:rPr>
                    <w:rFonts w:ascii="Arial" w:eastAsia="Times New Roman" w:hAnsi="Arial" w:cs="Arial"/>
                    <w:lang w:eastAsia="de-DE"/>
                  </w:rPr>
                </w:pPr>
                <w:r w:rsidRPr="000049A5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457E2D" w:rsidRDefault="00457E2D" w:rsidP="009F7B07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457E2D" w:rsidRDefault="00457E2D" w:rsidP="009F7B07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457E2D" w:rsidRPr="00D30D83" w:rsidRDefault="00457E2D" w:rsidP="009F7B07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F6558" w:rsidRPr="00457E2D" w:rsidTr="008F53BB">
        <w:tc>
          <w:tcPr>
            <w:tcW w:w="707" w:type="dxa"/>
          </w:tcPr>
          <w:p w:rsidR="008F6558" w:rsidRPr="00457E2D" w:rsidRDefault="00457E2D" w:rsidP="009F7B07">
            <w:pPr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457E2D">
              <w:rPr>
                <w:rFonts w:ascii="Arial" w:eastAsia="Times New Roman" w:hAnsi="Arial" w:cs="Arial"/>
                <w:b/>
                <w:lang w:eastAsia="de-DE"/>
              </w:rPr>
              <w:t>6.</w:t>
            </w:r>
          </w:p>
        </w:tc>
        <w:tc>
          <w:tcPr>
            <w:tcW w:w="8581" w:type="dxa"/>
            <w:gridSpan w:val="4"/>
          </w:tcPr>
          <w:p w:rsidR="008F6558" w:rsidRPr="00457E2D" w:rsidRDefault="00457E2D" w:rsidP="009F7B07">
            <w:pPr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457E2D">
              <w:rPr>
                <w:rFonts w:ascii="Arial" w:eastAsia="Times New Roman" w:hAnsi="Arial" w:cs="Arial"/>
                <w:b/>
                <w:lang w:eastAsia="de-DE"/>
              </w:rPr>
              <w:t>Höhe des entstandenen Liquiditätsengpasses</w:t>
            </w:r>
          </w:p>
        </w:tc>
      </w:tr>
      <w:tr w:rsidR="008F6558" w:rsidRPr="00D30D83" w:rsidTr="008F53BB">
        <w:tc>
          <w:tcPr>
            <w:tcW w:w="707" w:type="dxa"/>
          </w:tcPr>
          <w:p w:rsidR="008F6558" w:rsidRPr="00D30D83" w:rsidRDefault="008F6558" w:rsidP="009F7B07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8581" w:type="dxa"/>
            <w:gridSpan w:val="4"/>
          </w:tcPr>
          <w:sdt>
            <w:sdtPr>
              <w:rPr>
                <w:rFonts w:ascii="Arial" w:eastAsia="Times New Roman" w:hAnsi="Arial" w:cs="Arial"/>
                <w:lang w:eastAsia="de-DE"/>
              </w:rPr>
              <w:id w:val="1331486676"/>
              <w:placeholder>
                <w:docPart w:val="AA9D7C7819DE46EC913AD633CBE2C16E"/>
              </w:placeholder>
              <w:showingPlcHdr/>
            </w:sdtPr>
            <w:sdtContent>
              <w:p w:rsidR="008F6558" w:rsidRDefault="00B37D91" w:rsidP="009F7B07">
                <w:pPr>
                  <w:jc w:val="both"/>
                  <w:rPr>
                    <w:rFonts w:ascii="Arial" w:eastAsia="Times New Roman" w:hAnsi="Arial" w:cs="Arial"/>
                    <w:lang w:eastAsia="de-DE"/>
                  </w:rPr>
                </w:pPr>
                <w:r w:rsidRPr="000049A5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457E2D" w:rsidRDefault="00457E2D" w:rsidP="009F7B07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457E2D" w:rsidRPr="00D30D83" w:rsidRDefault="00457E2D" w:rsidP="009F7B07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F6558" w:rsidRPr="00457E2D" w:rsidTr="008F53BB">
        <w:tc>
          <w:tcPr>
            <w:tcW w:w="707" w:type="dxa"/>
          </w:tcPr>
          <w:p w:rsidR="008F6558" w:rsidRPr="00457E2D" w:rsidRDefault="00457E2D" w:rsidP="002664BD">
            <w:pPr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457E2D">
              <w:rPr>
                <w:rFonts w:ascii="Arial" w:eastAsia="Times New Roman" w:hAnsi="Arial" w:cs="Arial"/>
                <w:b/>
                <w:lang w:eastAsia="de-DE"/>
              </w:rPr>
              <w:lastRenderedPageBreak/>
              <w:t>7.</w:t>
            </w:r>
          </w:p>
        </w:tc>
        <w:tc>
          <w:tcPr>
            <w:tcW w:w="8581" w:type="dxa"/>
            <w:gridSpan w:val="4"/>
          </w:tcPr>
          <w:p w:rsidR="008F6558" w:rsidRPr="00457E2D" w:rsidRDefault="00457E2D" w:rsidP="002664BD">
            <w:pPr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457E2D">
              <w:rPr>
                <w:rFonts w:ascii="Arial" w:eastAsia="Times New Roman" w:hAnsi="Arial" w:cs="Arial"/>
                <w:b/>
                <w:lang w:eastAsia="de-DE"/>
              </w:rPr>
              <w:t>Art und Umfang der Förderung, Antragsfrist:</w:t>
            </w:r>
          </w:p>
        </w:tc>
      </w:tr>
      <w:tr w:rsidR="008F6558" w:rsidRPr="00D30D83" w:rsidTr="008F53BB">
        <w:tc>
          <w:tcPr>
            <w:tcW w:w="707" w:type="dxa"/>
          </w:tcPr>
          <w:p w:rsidR="008F6558" w:rsidRPr="00D30D83" w:rsidRDefault="00457E2D" w:rsidP="009F7B07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7.1.</w:t>
            </w:r>
          </w:p>
        </w:tc>
        <w:tc>
          <w:tcPr>
            <w:tcW w:w="8581" w:type="dxa"/>
            <w:gridSpan w:val="4"/>
          </w:tcPr>
          <w:p w:rsidR="00457E2D" w:rsidRDefault="00457E2D" w:rsidP="00457E2D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457E2D">
              <w:rPr>
                <w:rFonts w:ascii="Arial" w:eastAsia="Times New Roman" w:hAnsi="Arial" w:cs="Arial"/>
                <w:lang w:eastAsia="de-DE"/>
              </w:rPr>
              <w:t xml:space="preserve">Die Zuschüsse werden </w:t>
            </w:r>
            <w:r>
              <w:rPr>
                <w:rFonts w:ascii="Arial" w:eastAsia="Times New Roman" w:hAnsi="Arial" w:cs="Arial"/>
                <w:lang w:eastAsia="de-DE"/>
              </w:rPr>
              <w:t>auf Grund des Beschlusses der Stadtverordnetenversam</w:t>
            </w:r>
            <w:r>
              <w:rPr>
                <w:rFonts w:ascii="Arial" w:eastAsia="Times New Roman" w:hAnsi="Arial" w:cs="Arial"/>
                <w:lang w:eastAsia="de-DE"/>
              </w:rPr>
              <w:t>m</w:t>
            </w:r>
            <w:r>
              <w:rPr>
                <w:rFonts w:ascii="Arial" w:eastAsia="Times New Roman" w:hAnsi="Arial" w:cs="Arial"/>
                <w:lang w:eastAsia="de-DE"/>
              </w:rPr>
              <w:t xml:space="preserve">lung S 05/137/20 vom 07.04.2020 </w:t>
            </w:r>
            <w:r w:rsidRPr="00457E2D">
              <w:rPr>
                <w:rFonts w:ascii="Arial" w:eastAsia="Times New Roman" w:hAnsi="Arial" w:cs="Arial"/>
                <w:lang w:eastAsia="de-DE"/>
              </w:rPr>
              <w:t>zur Überwindung der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457E2D">
              <w:rPr>
                <w:rFonts w:ascii="Arial" w:eastAsia="Times New Roman" w:hAnsi="Arial" w:cs="Arial"/>
                <w:lang w:eastAsia="de-DE"/>
              </w:rPr>
              <w:t>existenzbedrohlichen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457E2D">
              <w:rPr>
                <w:rFonts w:ascii="Arial" w:eastAsia="Times New Roman" w:hAnsi="Arial" w:cs="Arial"/>
                <w:lang w:eastAsia="de-DE"/>
              </w:rPr>
              <w:t>Wir</w:t>
            </w:r>
            <w:r w:rsidRPr="00457E2D">
              <w:rPr>
                <w:rFonts w:ascii="Arial" w:eastAsia="Times New Roman" w:hAnsi="Arial" w:cs="Arial"/>
                <w:lang w:eastAsia="de-DE"/>
              </w:rPr>
              <w:t>t</w:t>
            </w:r>
            <w:r w:rsidRPr="00457E2D">
              <w:rPr>
                <w:rFonts w:ascii="Arial" w:eastAsia="Times New Roman" w:hAnsi="Arial" w:cs="Arial"/>
                <w:lang w:eastAsia="de-DE"/>
              </w:rPr>
              <w:t>schaftslage bzw. des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457E2D">
              <w:rPr>
                <w:rFonts w:ascii="Arial" w:eastAsia="Times New Roman" w:hAnsi="Arial" w:cs="Arial"/>
                <w:lang w:eastAsia="de-DE"/>
              </w:rPr>
              <w:t>Liquiditätsengpasses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532300" w:rsidRPr="00532300">
              <w:rPr>
                <w:rFonts w:ascii="Arial" w:eastAsia="Times New Roman" w:hAnsi="Arial" w:cs="Arial"/>
                <w:b/>
                <w:lang w:eastAsia="de-DE"/>
              </w:rPr>
              <w:t>einmalig</w:t>
            </w:r>
            <w:r w:rsidR="00532300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457E2D">
              <w:rPr>
                <w:rFonts w:ascii="Arial" w:eastAsia="Times New Roman" w:hAnsi="Arial" w:cs="Arial"/>
                <w:lang w:eastAsia="de-DE"/>
              </w:rPr>
              <w:t>gewährt, die durch die Coronakrise vom Frühjahr 2020 entstanden sind.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  <w:p w:rsidR="00457E2D" w:rsidRPr="00457E2D" w:rsidRDefault="00457E2D" w:rsidP="00457E2D">
            <w:pPr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457E2D">
              <w:rPr>
                <w:rFonts w:ascii="Arial" w:eastAsia="Times New Roman" w:hAnsi="Arial" w:cs="Arial"/>
                <w:b/>
                <w:lang w:eastAsia="de-DE"/>
              </w:rPr>
              <w:t>Die Antragsfrist endet mit Ablauf des 31.05.2020.</w:t>
            </w:r>
          </w:p>
          <w:p w:rsidR="00457E2D" w:rsidRDefault="00457E2D" w:rsidP="00457E2D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457E2D">
              <w:rPr>
                <w:rFonts w:ascii="Arial" w:eastAsia="Times New Roman" w:hAnsi="Arial" w:cs="Arial"/>
                <w:lang w:eastAsia="de-DE"/>
              </w:rPr>
              <w:t>Die Höhe der Soforthilfe ist gestaffelt nach der Zahl der Beschäftigten:</w:t>
            </w:r>
          </w:p>
          <w:p w:rsidR="00457E2D" w:rsidRDefault="00457E2D" w:rsidP="00457E2D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Soloselbständige:                             </w:t>
            </w:r>
            <w:r w:rsidR="003807FE">
              <w:rPr>
                <w:rFonts w:ascii="Arial" w:eastAsia="Times New Roman" w:hAnsi="Arial" w:cs="Arial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lang w:eastAsia="de-DE"/>
              </w:rPr>
              <w:t xml:space="preserve">     max. 1.</w:t>
            </w:r>
            <w:r w:rsidRPr="00457E2D">
              <w:rPr>
                <w:rFonts w:ascii="Arial" w:eastAsia="Times New Roman" w:hAnsi="Arial" w:cs="Arial"/>
                <w:lang w:eastAsia="de-DE"/>
              </w:rPr>
              <w:t>000</w:t>
            </w:r>
            <w:r>
              <w:rPr>
                <w:rFonts w:ascii="Arial" w:eastAsia="Times New Roman" w:hAnsi="Arial" w:cs="Arial"/>
                <w:lang w:eastAsia="de-DE"/>
              </w:rPr>
              <w:t>,00 Euro</w:t>
            </w:r>
            <w:r w:rsidRPr="00457E2D"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  <w:p w:rsidR="008F6558" w:rsidRPr="00D30D83" w:rsidRDefault="00457E2D" w:rsidP="00457E2D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bis zu 2 </w:t>
            </w:r>
            <w:r w:rsidRPr="00457E2D">
              <w:rPr>
                <w:rFonts w:ascii="Arial" w:eastAsia="Times New Roman" w:hAnsi="Arial" w:cs="Arial"/>
                <w:lang w:eastAsia="de-DE"/>
              </w:rPr>
              <w:t>Beschäftigte</w:t>
            </w:r>
            <w:r>
              <w:rPr>
                <w:rFonts w:ascii="Arial" w:eastAsia="Times New Roman" w:hAnsi="Arial" w:cs="Arial"/>
                <w:lang w:eastAsia="de-DE"/>
              </w:rPr>
              <w:t xml:space="preserve"> inklusive Inhaber: </w:t>
            </w:r>
            <w:r w:rsidRPr="00457E2D">
              <w:rPr>
                <w:rFonts w:ascii="Arial" w:eastAsia="Times New Roman" w:hAnsi="Arial" w:cs="Arial"/>
                <w:lang w:eastAsia="de-DE"/>
              </w:rPr>
              <w:t xml:space="preserve">max. </w:t>
            </w:r>
            <w:r>
              <w:rPr>
                <w:rFonts w:ascii="Arial" w:eastAsia="Times New Roman" w:hAnsi="Arial" w:cs="Arial"/>
                <w:lang w:eastAsia="de-DE"/>
              </w:rPr>
              <w:t>2.0</w:t>
            </w:r>
            <w:r w:rsidRPr="00457E2D">
              <w:rPr>
                <w:rFonts w:ascii="Arial" w:eastAsia="Times New Roman" w:hAnsi="Arial" w:cs="Arial"/>
                <w:lang w:eastAsia="de-DE"/>
              </w:rPr>
              <w:t>00</w:t>
            </w:r>
            <w:r>
              <w:rPr>
                <w:rFonts w:ascii="Arial" w:eastAsia="Times New Roman" w:hAnsi="Arial" w:cs="Arial"/>
                <w:lang w:eastAsia="de-DE"/>
              </w:rPr>
              <w:t>,00</w:t>
            </w:r>
            <w:r w:rsidRPr="00457E2D">
              <w:rPr>
                <w:rFonts w:ascii="Arial" w:eastAsia="Times New Roman" w:hAnsi="Arial" w:cs="Arial"/>
                <w:lang w:eastAsia="de-DE"/>
              </w:rPr>
              <w:t xml:space="preserve"> Eu</w:t>
            </w:r>
            <w:r>
              <w:rPr>
                <w:rFonts w:ascii="Arial" w:eastAsia="Times New Roman" w:hAnsi="Arial" w:cs="Arial"/>
                <w:lang w:eastAsia="de-DE"/>
              </w:rPr>
              <w:t>ro</w:t>
            </w:r>
            <w:r w:rsidRPr="00457E2D"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</w:tc>
      </w:tr>
      <w:tr w:rsidR="008F6558" w:rsidRPr="00D30D83" w:rsidTr="008F53BB">
        <w:tc>
          <w:tcPr>
            <w:tcW w:w="707" w:type="dxa"/>
          </w:tcPr>
          <w:p w:rsidR="008F6558" w:rsidRPr="00D30D83" w:rsidRDefault="00457E2D" w:rsidP="009F7B07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457E2D">
              <w:rPr>
                <w:rFonts w:ascii="Arial" w:eastAsia="Times New Roman" w:hAnsi="Arial" w:cs="Arial"/>
                <w:lang w:eastAsia="de-DE"/>
              </w:rPr>
              <w:t>7.2.</w:t>
            </w:r>
          </w:p>
        </w:tc>
        <w:tc>
          <w:tcPr>
            <w:tcW w:w="8581" w:type="dxa"/>
            <w:gridSpan w:val="4"/>
          </w:tcPr>
          <w:p w:rsidR="008F6558" w:rsidRPr="00D30D83" w:rsidRDefault="00457E2D" w:rsidP="00457E2D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457E2D">
              <w:rPr>
                <w:rFonts w:ascii="Arial" w:eastAsia="Times New Roman" w:hAnsi="Arial" w:cs="Arial"/>
                <w:lang w:eastAsia="de-DE"/>
              </w:rPr>
              <w:t>Anträge, die sich auf Liquiditätsengpässe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457E2D">
              <w:rPr>
                <w:rFonts w:ascii="Arial" w:eastAsia="Times New Roman" w:hAnsi="Arial" w:cs="Arial"/>
                <w:lang w:eastAsia="de-DE"/>
              </w:rPr>
              <w:t xml:space="preserve">beziehen, die vor dem </w:t>
            </w:r>
            <w:r>
              <w:rPr>
                <w:rFonts w:ascii="Arial" w:eastAsia="Times New Roman" w:hAnsi="Arial" w:cs="Arial"/>
                <w:lang w:eastAsia="de-DE"/>
              </w:rPr>
              <w:t xml:space="preserve">31.12.2019 </w:t>
            </w:r>
            <w:r w:rsidRPr="00457E2D">
              <w:rPr>
                <w:rFonts w:ascii="Arial" w:eastAsia="Times New Roman" w:hAnsi="Arial" w:cs="Arial"/>
                <w:lang w:eastAsia="de-DE"/>
              </w:rPr>
              <w:t>entsta</w:t>
            </w:r>
            <w:r w:rsidRPr="00457E2D">
              <w:rPr>
                <w:rFonts w:ascii="Arial" w:eastAsia="Times New Roman" w:hAnsi="Arial" w:cs="Arial"/>
                <w:lang w:eastAsia="de-DE"/>
              </w:rPr>
              <w:t>n</w:t>
            </w:r>
            <w:r w:rsidRPr="00457E2D">
              <w:rPr>
                <w:rFonts w:ascii="Arial" w:eastAsia="Times New Roman" w:hAnsi="Arial" w:cs="Arial"/>
                <w:lang w:eastAsia="de-DE"/>
              </w:rPr>
              <w:t>den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457E2D">
              <w:rPr>
                <w:rFonts w:ascii="Arial" w:eastAsia="Times New Roman" w:hAnsi="Arial" w:cs="Arial"/>
                <w:lang w:eastAsia="de-DE"/>
              </w:rPr>
              <w:t>sind, sind nicht förderfähig.</w:t>
            </w:r>
          </w:p>
        </w:tc>
      </w:tr>
      <w:tr w:rsidR="008F6558" w:rsidRPr="00D30D83" w:rsidTr="008F53BB">
        <w:tc>
          <w:tcPr>
            <w:tcW w:w="707" w:type="dxa"/>
          </w:tcPr>
          <w:p w:rsidR="008F6558" w:rsidRPr="003807FE" w:rsidRDefault="003807FE" w:rsidP="002664BD">
            <w:pPr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3807FE">
              <w:rPr>
                <w:rFonts w:ascii="Arial" w:eastAsia="Times New Roman" w:hAnsi="Arial" w:cs="Arial"/>
                <w:b/>
                <w:lang w:eastAsia="de-DE"/>
              </w:rPr>
              <w:t>8.</w:t>
            </w:r>
          </w:p>
        </w:tc>
        <w:tc>
          <w:tcPr>
            <w:tcW w:w="8581" w:type="dxa"/>
            <w:gridSpan w:val="4"/>
          </w:tcPr>
          <w:p w:rsidR="008F6558" w:rsidRPr="00D30D83" w:rsidRDefault="003807FE" w:rsidP="002664BD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3807FE">
              <w:rPr>
                <w:rFonts w:ascii="Arial" w:eastAsia="Times New Roman" w:hAnsi="Arial" w:cs="Arial"/>
                <w:b/>
                <w:lang w:eastAsia="de-DE"/>
              </w:rPr>
              <w:t xml:space="preserve">Sonstige Erklärungen des Antragstellers </w:t>
            </w:r>
            <w:r w:rsidRPr="00457E2D">
              <w:rPr>
                <w:rFonts w:ascii="Arial" w:eastAsia="Times New Roman" w:hAnsi="Arial" w:cs="Arial"/>
                <w:lang w:eastAsia="de-DE"/>
              </w:rPr>
              <w:t>(bitte jeweils ankreuzen, falls zutreffend)</w:t>
            </w:r>
          </w:p>
        </w:tc>
      </w:tr>
      <w:tr w:rsidR="003807FE" w:rsidRPr="00D30D83" w:rsidTr="00D50118">
        <w:tc>
          <w:tcPr>
            <w:tcW w:w="707" w:type="dxa"/>
          </w:tcPr>
          <w:p w:rsidR="003807FE" w:rsidRPr="00D30D83" w:rsidRDefault="003807FE" w:rsidP="009F7B07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8.1.</w:t>
            </w:r>
          </w:p>
        </w:tc>
        <w:tc>
          <w:tcPr>
            <w:tcW w:w="8051" w:type="dxa"/>
            <w:gridSpan w:val="3"/>
          </w:tcPr>
          <w:p w:rsidR="003807FE" w:rsidRPr="00D30D83" w:rsidRDefault="00532300" w:rsidP="009F7B07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457E2D">
              <w:rPr>
                <w:rFonts w:ascii="Arial" w:eastAsia="Times New Roman" w:hAnsi="Arial" w:cs="Arial"/>
                <w:lang w:eastAsia="de-DE"/>
              </w:rPr>
              <w:t>Ich versichere, dass die existenzbedrohliche Wirtschaftslage bzw. der</w:t>
            </w:r>
            <w:r w:rsidR="00D50118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457E2D">
              <w:rPr>
                <w:rFonts w:ascii="Arial" w:eastAsia="Times New Roman" w:hAnsi="Arial" w:cs="Arial"/>
                <w:lang w:eastAsia="de-DE"/>
              </w:rPr>
              <w:t>Liquid</w:t>
            </w:r>
            <w:r w:rsidRPr="00457E2D">
              <w:rPr>
                <w:rFonts w:ascii="Arial" w:eastAsia="Times New Roman" w:hAnsi="Arial" w:cs="Arial"/>
                <w:lang w:eastAsia="de-DE"/>
              </w:rPr>
              <w:t>i</w:t>
            </w:r>
            <w:r w:rsidRPr="00457E2D">
              <w:rPr>
                <w:rFonts w:ascii="Arial" w:eastAsia="Times New Roman" w:hAnsi="Arial" w:cs="Arial"/>
                <w:lang w:eastAsia="de-DE"/>
              </w:rPr>
              <w:t>tätsengpass eine Folgewirkung der Coronakrise vom Frühjahr 2020 ist.</w:t>
            </w:r>
          </w:p>
        </w:tc>
        <w:sdt>
          <w:sdtPr>
            <w:rPr>
              <w:rFonts w:ascii="Arial" w:eastAsia="Times New Roman" w:hAnsi="Arial" w:cs="Arial"/>
              <w:lang w:eastAsia="de-DE"/>
            </w:rPr>
            <w:id w:val="-31897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vAlign w:val="center"/>
              </w:tcPr>
              <w:p w:rsidR="003807FE" w:rsidRPr="00D30D83" w:rsidRDefault="00B37D91" w:rsidP="00D50118">
                <w:pPr>
                  <w:jc w:val="center"/>
                  <w:rPr>
                    <w:rFonts w:ascii="Arial" w:eastAsia="Times New Roman" w:hAnsi="Arial" w:cs="Arial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lang w:eastAsia="de-DE"/>
                  </w:rPr>
                  <w:t>☐</w:t>
                </w:r>
              </w:p>
            </w:tc>
          </w:sdtContent>
        </w:sdt>
      </w:tr>
      <w:tr w:rsidR="008F53BB" w:rsidRPr="00D30D83" w:rsidTr="00D50118">
        <w:tc>
          <w:tcPr>
            <w:tcW w:w="707" w:type="dxa"/>
          </w:tcPr>
          <w:p w:rsidR="008F53BB" w:rsidRPr="00D30D83" w:rsidRDefault="008F53BB" w:rsidP="008F53BB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8.2.</w:t>
            </w:r>
          </w:p>
        </w:tc>
        <w:tc>
          <w:tcPr>
            <w:tcW w:w="8051" w:type="dxa"/>
            <w:gridSpan w:val="3"/>
          </w:tcPr>
          <w:p w:rsidR="008F53BB" w:rsidRPr="00D30D83" w:rsidRDefault="00532300" w:rsidP="009F7B07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457E2D">
              <w:rPr>
                <w:rFonts w:ascii="Arial" w:eastAsia="Times New Roman" w:hAnsi="Arial" w:cs="Arial"/>
                <w:lang w:eastAsia="de-DE"/>
              </w:rPr>
              <w:t>Ich nehme davon Kenntnis, dass kein Rechtsanspruch auf die Gewährung der Soforthilfe besteht.</w:t>
            </w:r>
          </w:p>
        </w:tc>
        <w:sdt>
          <w:sdtPr>
            <w:rPr>
              <w:rFonts w:ascii="Arial" w:eastAsia="Times New Roman" w:hAnsi="Arial" w:cs="Arial"/>
              <w:lang w:eastAsia="de-DE"/>
            </w:rPr>
            <w:id w:val="-21882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vAlign w:val="center"/>
              </w:tcPr>
              <w:p w:rsidR="008F53BB" w:rsidRPr="00D30D83" w:rsidRDefault="00B37D91" w:rsidP="00D50118">
                <w:pPr>
                  <w:jc w:val="center"/>
                  <w:rPr>
                    <w:rFonts w:ascii="Arial" w:eastAsia="Times New Roman" w:hAnsi="Arial" w:cs="Arial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lang w:eastAsia="de-DE"/>
                  </w:rPr>
                  <w:t>☐</w:t>
                </w:r>
              </w:p>
            </w:tc>
          </w:sdtContent>
        </w:sdt>
      </w:tr>
      <w:tr w:rsidR="008F53BB" w:rsidRPr="00D30D83" w:rsidTr="00D50118">
        <w:tc>
          <w:tcPr>
            <w:tcW w:w="707" w:type="dxa"/>
          </w:tcPr>
          <w:p w:rsidR="008F53BB" w:rsidRPr="00D30D83" w:rsidRDefault="008F53BB" w:rsidP="009F7B07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8.3.</w:t>
            </w:r>
          </w:p>
        </w:tc>
        <w:tc>
          <w:tcPr>
            <w:tcW w:w="8051" w:type="dxa"/>
            <w:gridSpan w:val="3"/>
          </w:tcPr>
          <w:p w:rsidR="008F53BB" w:rsidRPr="00D30D83" w:rsidRDefault="00532300" w:rsidP="009F7B07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457E2D">
              <w:rPr>
                <w:rFonts w:ascii="Arial" w:eastAsia="Times New Roman" w:hAnsi="Arial" w:cs="Arial"/>
                <w:lang w:eastAsia="de-DE"/>
              </w:rPr>
              <w:t>Ich bestätige, dass ich der Bewilligungsbehörde auf Verlangen die zur Aufkl</w:t>
            </w:r>
            <w:r w:rsidRPr="00457E2D">
              <w:rPr>
                <w:rFonts w:ascii="Arial" w:eastAsia="Times New Roman" w:hAnsi="Arial" w:cs="Arial"/>
                <w:lang w:eastAsia="de-DE"/>
              </w:rPr>
              <w:t>ä</w:t>
            </w:r>
            <w:r w:rsidRPr="00457E2D">
              <w:rPr>
                <w:rFonts w:ascii="Arial" w:eastAsia="Times New Roman" w:hAnsi="Arial" w:cs="Arial"/>
                <w:lang w:eastAsia="de-DE"/>
              </w:rPr>
              <w:t>rung des Sachverhalts und Bearbeitung meines Antrags erforderlichen Unterl</w:t>
            </w:r>
            <w:r w:rsidRPr="00457E2D">
              <w:rPr>
                <w:rFonts w:ascii="Arial" w:eastAsia="Times New Roman" w:hAnsi="Arial" w:cs="Arial"/>
                <w:lang w:eastAsia="de-DE"/>
              </w:rPr>
              <w:t>a</w:t>
            </w:r>
            <w:r w:rsidRPr="00457E2D">
              <w:rPr>
                <w:rFonts w:ascii="Arial" w:eastAsia="Times New Roman" w:hAnsi="Arial" w:cs="Arial"/>
                <w:lang w:eastAsia="de-DE"/>
              </w:rPr>
              <w:t>gen und Informationen unverzüglich zur Verfügung stelle.</w:t>
            </w:r>
          </w:p>
        </w:tc>
        <w:sdt>
          <w:sdtPr>
            <w:rPr>
              <w:rFonts w:ascii="Arial" w:eastAsia="Times New Roman" w:hAnsi="Arial" w:cs="Arial"/>
              <w:lang w:eastAsia="de-DE"/>
            </w:rPr>
            <w:id w:val="11610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vAlign w:val="center"/>
              </w:tcPr>
              <w:p w:rsidR="008F53BB" w:rsidRPr="00D30D83" w:rsidRDefault="00B37D91" w:rsidP="00D50118">
                <w:pPr>
                  <w:jc w:val="center"/>
                  <w:rPr>
                    <w:rFonts w:ascii="Arial" w:eastAsia="Times New Roman" w:hAnsi="Arial" w:cs="Arial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lang w:eastAsia="de-DE"/>
                  </w:rPr>
                  <w:t>☐</w:t>
                </w:r>
              </w:p>
            </w:tc>
          </w:sdtContent>
        </w:sdt>
      </w:tr>
      <w:tr w:rsidR="008F53BB" w:rsidRPr="00D30D83" w:rsidTr="00D50118">
        <w:tc>
          <w:tcPr>
            <w:tcW w:w="707" w:type="dxa"/>
          </w:tcPr>
          <w:p w:rsidR="008F53BB" w:rsidRPr="00D30D83" w:rsidRDefault="008F53BB" w:rsidP="009F7B07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8.4.</w:t>
            </w:r>
          </w:p>
        </w:tc>
        <w:tc>
          <w:tcPr>
            <w:tcW w:w="8051" w:type="dxa"/>
            <w:gridSpan w:val="3"/>
          </w:tcPr>
          <w:p w:rsidR="008F53BB" w:rsidRPr="00D30D83" w:rsidRDefault="00532300" w:rsidP="009F7B07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457E2D">
              <w:rPr>
                <w:rFonts w:ascii="Arial" w:eastAsia="Times New Roman" w:hAnsi="Arial" w:cs="Arial"/>
                <w:lang w:eastAsia="de-DE"/>
              </w:rPr>
              <w:t>Mir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457E2D">
              <w:rPr>
                <w:rFonts w:ascii="Arial" w:eastAsia="Times New Roman" w:hAnsi="Arial" w:cs="Arial"/>
                <w:lang w:eastAsia="de-DE"/>
              </w:rPr>
              <w:t>ist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457E2D">
              <w:rPr>
                <w:rFonts w:ascii="Arial" w:eastAsia="Times New Roman" w:hAnsi="Arial" w:cs="Arial"/>
                <w:lang w:eastAsia="de-DE"/>
              </w:rPr>
              <w:t>bekannt, dass vorsätzlich oder leichtfertig falsche oder unvollständige Angaben sowie das vorsätzliche oder leichtfertige Unterlassen einer Mitteilung über Änderun</w:t>
            </w:r>
            <w:r w:rsidRPr="00532300">
              <w:rPr>
                <w:rFonts w:ascii="Arial" w:eastAsia="Times New Roman" w:hAnsi="Arial" w:cs="Arial"/>
                <w:lang w:eastAsia="de-DE"/>
              </w:rPr>
              <w:t>gen in diesen Angaben die Strafverfolgung wegen Subventionsb</w:t>
            </w:r>
            <w:r w:rsidRPr="00532300">
              <w:rPr>
                <w:rFonts w:ascii="Arial" w:eastAsia="Times New Roman" w:hAnsi="Arial" w:cs="Arial"/>
                <w:lang w:eastAsia="de-DE"/>
              </w:rPr>
              <w:t>e</w:t>
            </w:r>
            <w:r w:rsidRPr="00532300">
              <w:rPr>
                <w:rFonts w:ascii="Arial" w:eastAsia="Times New Roman" w:hAnsi="Arial" w:cs="Arial"/>
                <w:lang w:eastAsia="de-DE"/>
              </w:rPr>
              <w:t>trug (§ 264 StGB) zur Folge haben können.</w:t>
            </w:r>
          </w:p>
        </w:tc>
        <w:sdt>
          <w:sdtPr>
            <w:rPr>
              <w:rFonts w:ascii="Arial" w:eastAsia="Times New Roman" w:hAnsi="Arial" w:cs="Arial"/>
              <w:lang w:eastAsia="de-DE"/>
            </w:rPr>
            <w:id w:val="1727026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vAlign w:val="center"/>
              </w:tcPr>
              <w:p w:rsidR="008F53BB" w:rsidRPr="00D30D83" w:rsidRDefault="00B37D91" w:rsidP="00D50118">
                <w:pPr>
                  <w:jc w:val="center"/>
                  <w:rPr>
                    <w:rFonts w:ascii="Arial" w:eastAsia="Times New Roman" w:hAnsi="Arial" w:cs="Arial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lang w:eastAsia="de-DE"/>
                  </w:rPr>
                  <w:t>☐</w:t>
                </w:r>
              </w:p>
            </w:tc>
          </w:sdtContent>
        </w:sdt>
      </w:tr>
      <w:tr w:rsidR="008F53BB" w:rsidRPr="00D30D83" w:rsidTr="00D50118">
        <w:tc>
          <w:tcPr>
            <w:tcW w:w="707" w:type="dxa"/>
          </w:tcPr>
          <w:p w:rsidR="008F53BB" w:rsidRPr="00D30D83" w:rsidRDefault="008F53BB" w:rsidP="009F7B07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8.5.</w:t>
            </w:r>
          </w:p>
        </w:tc>
        <w:tc>
          <w:tcPr>
            <w:tcW w:w="8051" w:type="dxa"/>
            <w:gridSpan w:val="3"/>
          </w:tcPr>
          <w:p w:rsidR="008F53BB" w:rsidRPr="00D30D83" w:rsidRDefault="00D147D8" w:rsidP="00D147D8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Der Verarbeitung meiner personenbezogenen Daten im Rahmen des Antrags- und Bewilligungsverfahrens stimme ich zu. Weitergehende Hinweise zum D</w:t>
            </w:r>
            <w:r>
              <w:rPr>
                <w:rFonts w:ascii="Arial" w:eastAsia="Times New Roman" w:hAnsi="Arial" w:cs="Arial"/>
                <w:lang w:eastAsia="de-DE"/>
              </w:rPr>
              <w:t>a</w:t>
            </w:r>
            <w:r>
              <w:rPr>
                <w:rFonts w:ascii="Arial" w:eastAsia="Times New Roman" w:hAnsi="Arial" w:cs="Arial"/>
                <w:lang w:eastAsia="de-DE"/>
              </w:rPr>
              <w:t xml:space="preserve">tenschutz finden sich auf: </w:t>
            </w:r>
            <w:r w:rsidRPr="00D147D8">
              <w:rPr>
                <w:rFonts w:ascii="Arial" w:eastAsia="Times New Roman" w:hAnsi="Arial" w:cs="Arial"/>
                <w:lang w:eastAsia="de-DE"/>
              </w:rPr>
              <w:t>https://www.wildau.de/Datenschutz-757096.html</w:t>
            </w:r>
          </w:p>
        </w:tc>
        <w:sdt>
          <w:sdtPr>
            <w:rPr>
              <w:rFonts w:ascii="Arial" w:eastAsia="Times New Roman" w:hAnsi="Arial" w:cs="Arial"/>
              <w:lang w:eastAsia="de-DE"/>
            </w:rPr>
            <w:id w:val="-59725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vAlign w:val="center"/>
              </w:tcPr>
              <w:p w:rsidR="008F53BB" w:rsidRPr="00D30D83" w:rsidRDefault="00B37D91" w:rsidP="00D50118">
                <w:pPr>
                  <w:jc w:val="center"/>
                  <w:rPr>
                    <w:rFonts w:ascii="Arial" w:eastAsia="Times New Roman" w:hAnsi="Arial" w:cs="Arial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lang w:eastAsia="de-DE"/>
                  </w:rPr>
                  <w:t>☐</w:t>
                </w:r>
              </w:p>
            </w:tc>
          </w:sdtContent>
        </w:sdt>
      </w:tr>
      <w:tr w:rsidR="008F53BB" w:rsidRPr="00D30D83" w:rsidTr="00D50118">
        <w:tc>
          <w:tcPr>
            <w:tcW w:w="707" w:type="dxa"/>
          </w:tcPr>
          <w:p w:rsidR="008F53BB" w:rsidRPr="00D30D83" w:rsidRDefault="008F53BB" w:rsidP="009F7B07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8.6.</w:t>
            </w:r>
          </w:p>
        </w:tc>
        <w:tc>
          <w:tcPr>
            <w:tcW w:w="8051" w:type="dxa"/>
            <w:gridSpan w:val="3"/>
          </w:tcPr>
          <w:p w:rsidR="008F53BB" w:rsidRPr="00D30D83" w:rsidRDefault="00532300" w:rsidP="00532300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32300">
              <w:rPr>
                <w:rFonts w:ascii="Arial" w:eastAsia="Times New Roman" w:hAnsi="Arial" w:cs="Arial"/>
                <w:lang w:eastAsia="de-DE"/>
              </w:rPr>
              <w:t xml:space="preserve">Einer etwaigen Überprüfung durch </w:t>
            </w:r>
            <w:r>
              <w:rPr>
                <w:rFonts w:ascii="Arial" w:eastAsia="Times New Roman" w:hAnsi="Arial" w:cs="Arial"/>
                <w:lang w:eastAsia="de-DE"/>
              </w:rPr>
              <w:t>die Stadt Wildau</w:t>
            </w:r>
            <w:r w:rsidRPr="00532300">
              <w:rPr>
                <w:rFonts w:ascii="Arial" w:eastAsia="Times New Roman" w:hAnsi="Arial" w:cs="Arial"/>
                <w:lang w:eastAsia="de-DE"/>
              </w:rPr>
              <w:t xml:space="preserve"> stimme ich zu.</w:t>
            </w:r>
          </w:p>
        </w:tc>
        <w:sdt>
          <w:sdtPr>
            <w:rPr>
              <w:rFonts w:ascii="Arial" w:eastAsia="Times New Roman" w:hAnsi="Arial" w:cs="Arial"/>
              <w:lang w:eastAsia="de-DE"/>
            </w:rPr>
            <w:id w:val="-311567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vAlign w:val="center"/>
              </w:tcPr>
              <w:p w:rsidR="008F53BB" w:rsidRPr="00D30D83" w:rsidRDefault="00B37D91" w:rsidP="00D50118">
                <w:pPr>
                  <w:jc w:val="center"/>
                  <w:rPr>
                    <w:rFonts w:ascii="Arial" w:eastAsia="Times New Roman" w:hAnsi="Arial" w:cs="Arial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lang w:eastAsia="de-DE"/>
                  </w:rPr>
                  <w:t>☐</w:t>
                </w:r>
              </w:p>
            </w:tc>
          </w:sdtContent>
        </w:sdt>
      </w:tr>
      <w:tr w:rsidR="008F53BB" w:rsidRPr="00D30D83" w:rsidTr="00D50118">
        <w:tc>
          <w:tcPr>
            <w:tcW w:w="707" w:type="dxa"/>
          </w:tcPr>
          <w:p w:rsidR="008F53BB" w:rsidRPr="00D30D83" w:rsidRDefault="008F53BB" w:rsidP="009F7B07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8.7.</w:t>
            </w:r>
          </w:p>
        </w:tc>
        <w:tc>
          <w:tcPr>
            <w:tcW w:w="8051" w:type="dxa"/>
            <w:gridSpan w:val="3"/>
          </w:tcPr>
          <w:p w:rsidR="008F53BB" w:rsidRPr="00D30D83" w:rsidRDefault="00532300" w:rsidP="00532300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32300">
              <w:rPr>
                <w:rFonts w:ascii="Arial" w:eastAsia="Times New Roman" w:hAnsi="Arial" w:cs="Arial"/>
                <w:lang w:eastAsia="de-DE"/>
              </w:rPr>
              <w:t xml:space="preserve">Ich erkläre, dass es sich bei meinem Unternehmen um ein Unternehmen </w:t>
            </w:r>
            <w:r>
              <w:rPr>
                <w:rFonts w:ascii="Arial" w:eastAsia="Times New Roman" w:hAnsi="Arial" w:cs="Arial"/>
                <w:lang w:eastAsia="de-DE"/>
              </w:rPr>
              <w:t>ha</w:t>
            </w:r>
            <w:r>
              <w:rPr>
                <w:rFonts w:ascii="Arial" w:eastAsia="Times New Roman" w:hAnsi="Arial" w:cs="Arial"/>
                <w:lang w:eastAsia="de-DE"/>
              </w:rPr>
              <w:t>n</w:t>
            </w:r>
            <w:r>
              <w:rPr>
                <w:rFonts w:ascii="Arial" w:eastAsia="Times New Roman" w:hAnsi="Arial" w:cs="Arial"/>
                <w:lang w:eastAsia="de-DE"/>
              </w:rPr>
              <w:t>delt, das bis zum 17.03.2020 in der Stadt Wildau angemeldet war und weiterhin angemeldet ist</w:t>
            </w:r>
            <w:r w:rsidRPr="00532300">
              <w:rPr>
                <w:rFonts w:ascii="Arial" w:eastAsia="Times New Roman" w:hAnsi="Arial" w:cs="Arial"/>
                <w:lang w:eastAsia="de-DE"/>
              </w:rPr>
              <w:t xml:space="preserve"> (siehe Nr. 1.1).</w:t>
            </w:r>
          </w:p>
        </w:tc>
        <w:sdt>
          <w:sdtPr>
            <w:rPr>
              <w:rFonts w:ascii="Arial" w:eastAsia="Times New Roman" w:hAnsi="Arial" w:cs="Arial"/>
              <w:lang w:eastAsia="de-DE"/>
            </w:rPr>
            <w:id w:val="6638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vAlign w:val="center"/>
              </w:tcPr>
              <w:p w:rsidR="008F53BB" w:rsidRPr="00D30D83" w:rsidRDefault="00B37D91" w:rsidP="00D50118">
                <w:pPr>
                  <w:jc w:val="center"/>
                  <w:rPr>
                    <w:rFonts w:ascii="Arial" w:eastAsia="Times New Roman" w:hAnsi="Arial" w:cs="Arial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lang w:eastAsia="de-DE"/>
                  </w:rPr>
                  <w:t>☐</w:t>
                </w:r>
              </w:p>
            </w:tc>
          </w:sdtContent>
        </w:sdt>
      </w:tr>
      <w:tr w:rsidR="00532300" w:rsidRPr="00D30D83" w:rsidTr="00D50118">
        <w:tc>
          <w:tcPr>
            <w:tcW w:w="707" w:type="dxa"/>
          </w:tcPr>
          <w:p w:rsidR="00532300" w:rsidRPr="00D30D83" w:rsidRDefault="00532300" w:rsidP="00532300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8.8.</w:t>
            </w:r>
          </w:p>
        </w:tc>
        <w:tc>
          <w:tcPr>
            <w:tcW w:w="8051" w:type="dxa"/>
            <w:gridSpan w:val="3"/>
          </w:tcPr>
          <w:p w:rsidR="00532300" w:rsidRPr="00D30D83" w:rsidRDefault="00532300" w:rsidP="009F7B07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32300">
              <w:rPr>
                <w:rFonts w:ascii="Arial" w:eastAsia="Times New Roman" w:hAnsi="Arial" w:cs="Arial"/>
                <w:lang w:eastAsia="de-DE"/>
              </w:rPr>
              <w:t>Ich versichere, dass ich den de-minimis-Rahmen (200.000 € in 3 Jahren)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532300">
              <w:rPr>
                <w:rFonts w:ascii="Arial" w:eastAsia="Times New Roman" w:hAnsi="Arial" w:cs="Arial"/>
                <w:lang w:eastAsia="de-DE"/>
              </w:rPr>
              <w:t>mit dieser Soforthilfe nicht überschreite.</w:t>
            </w:r>
          </w:p>
        </w:tc>
        <w:sdt>
          <w:sdtPr>
            <w:rPr>
              <w:rFonts w:ascii="Arial" w:eastAsia="Times New Roman" w:hAnsi="Arial" w:cs="Arial"/>
              <w:lang w:eastAsia="de-DE"/>
            </w:rPr>
            <w:id w:val="56446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vAlign w:val="center"/>
              </w:tcPr>
              <w:p w:rsidR="00532300" w:rsidRPr="00D30D83" w:rsidRDefault="00B37D91" w:rsidP="00D50118">
                <w:pPr>
                  <w:jc w:val="center"/>
                  <w:rPr>
                    <w:rFonts w:ascii="Arial" w:eastAsia="Times New Roman" w:hAnsi="Arial" w:cs="Arial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lang w:eastAsia="de-DE"/>
                  </w:rPr>
                  <w:t>☐</w:t>
                </w:r>
              </w:p>
            </w:tc>
          </w:sdtContent>
        </w:sdt>
      </w:tr>
      <w:tr w:rsidR="008F53BB" w:rsidRPr="00D30D83" w:rsidTr="00D50118">
        <w:tc>
          <w:tcPr>
            <w:tcW w:w="707" w:type="dxa"/>
          </w:tcPr>
          <w:p w:rsidR="008F53BB" w:rsidRPr="00D30D83" w:rsidRDefault="008F53BB" w:rsidP="009F7B07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8.9.</w:t>
            </w:r>
          </w:p>
        </w:tc>
        <w:tc>
          <w:tcPr>
            <w:tcW w:w="8051" w:type="dxa"/>
            <w:gridSpan w:val="3"/>
          </w:tcPr>
          <w:p w:rsidR="008F53BB" w:rsidRPr="00D30D83" w:rsidRDefault="00532300" w:rsidP="009F7B07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32300">
              <w:rPr>
                <w:rFonts w:ascii="Arial" w:eastAsia="Times New Roman" w:hAnsi="Arial" w:cs="Arial"/>
                <w:lang w:eastAsia="de-DE"/>
              </w:rPr>
              <w:t>Ich erkläre, dass ich bei eventueller zukünftiger Beantragung weiterer öffentl</w:t>
            </w:r>
            <w:r w:rsidRPr="00532300">
              <w:rPr>
                <w:rFonts w:ascii="Arial" w:eastAsia="Times New Roman" w:hAnsi="Arial" w:cs="Arial"/>
                <w:lang w:eastAsia="de-DE"/>
              </w:rPr>
              <w:t>i</w:t>
            </w:r>
            <w:r w:rsidRPr="00532300">
              <w:rPr>
                <w:rFonts w:ascii="Arial" w:eastAsia="Times New Roman" w:hAnsi="Arial" w:cs="Arial"/>
                <w:lang w:eastAsia="de-DE"/>
              </w:rPr>
              <w:t>cher Finanzhilfen für meine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532300">
              <w:rPr>
                <w:rFonts w:ascii="Arial" w:eastAsia="Times New Roman" w:hAnsi="Arial" w:cs="Arial"/>
                <w:lang w:eastAsia="de-DE"/>
              </w:rPr>
              <w:t>existenzbedrohliche Wirtschaftslage bzw. Liquid</w:t>
            </w:r>
            <w:r w:rsidRPr="00532300">
              <w:rPr>
                <w:rFonts w:ascii="Arial" w:eastAsia="Times New Roman" w:hAnsi="Arial" w:cs="Arial"/>
                <w:lang w:eastAsia="de-DE"/>
              </w:rPr>
              <w:t>i</w:t>
            </w:r>
            <w:r w:rsidRPr="00532300">
              <w:rPr>
                <w:rFonts w:ascii="Arial" w:eastAsia="Times New Roman" w:hAnsi="Arial" w:cs="Arial"/>
                <w:lang w:eastAsia="de-DE"/>
              </w:rPr>
              <w:t>tätsengpässe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532300">
              <w:rPr>
                <w:rFonts w:ascii="Arial" w:eastAsia="Times New Roman" w:hAnsi="Arial" w:cs="Arial"/>
                <w:lang w:eastAsia="de-DE"/>
              </w:rPr>
              <w:t>die gegebenenfalls aufgrund dieses Antrags gewährten Finanzhi</w:t>
            </w:r>
            <w:r w:rsidRPr="00532300">
              <w:rPr>
                <w:rFonts w:ascii="Arial" w:eastAsia="Times New Roman" w:hAnsi="Arial" w:cs="Arial"/>
                <w:lang w:eastAsia="de-DE"/>
              </w:rPr>
              <w:t>l</w:t>
            </w:r>
            <w:r w:rsidRPr="00532300">
              <w:rPr>
                <w:rFonts w:ascii="Arial" w:eastAsia="Times New Roman" w:hAnsi="Arial" w:cs="Arial"/>
                <w:lang w:eastAsia="de-DE"/>
              </w:rPr>
              <w:t>fen angeben werde.</w:t>
            </w:r>
          </w:p>
        </w:tc>
        <w:sdt>
          <w:sdtPr>
            <w:rPr>
              <w:rFonts w:ascii="Arial" w:eastAsia="Times New Roman" w:hAnsi="Arial" w:cs="Arial"/>
              <w:lang w:eastAsia="de-DE"/>
            </w:rPr>
            <w:id w:val="149969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vAlign w:val="center"/>
              </w:tcPr>
              <w:p w:rsidR="008F53BB" w:rsidRPr="00D30D83" w:rsidRDefault="00B37D91" w:rsidP="00D50118">
                <w:pPr>
                  <w:jc w:val="center"/>
                  <w:rPr>
                    <w:rFonts w:ascii="Arial" w:eastAsia="Times New Roman" w:hAnsi="Arial" w:cs="Arial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lang w:eastAsia="de-DE"/>
                  </w:rPr>
                  <w:t>☐</w:t>
                </w:r>
              </w:p>
            </w:tc>
          </w:sdtContent>
        </w:sdt>
      </w:tr>
      <w:tr w:rsidR="008F53BB" w:rsidRPr="00D30D83" w:rsidTr="00D50118">
        <w:tc>
          <w:tcPr>
            <w:tcW w:w="707" w:type="dxa"/>
          </w:tcPr>
          <w:p w:rsidR="008F53BB" w:rsidRPr="00D30D83" w:rsidRDefault="008F53BB" w:rsidP="009F7B07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8.10.</w:t>
            </w:r>
          </w:p>
        </w:tc>
        <w:tc>
          <w:tcPr>
            <w:tcW w:w="8051" w:type="dxa"/>
            <w:gridSpan w:val="3"/>
          </w:tcPr>
          <w:p w:rsidR="008F53BB" w:rsidRPr="00D30D83" w:rsidRDefault="00532300" w:rsidP="009F7B07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32300">
              <w:rPr>
                <w:rFonts w:ascii="Arial" w:eastAsia="Times New Roman" w:hAnsi="Arial" w:cs="Arial"/>
                <w:lang w:eastAsia="de-DE"/>
              </w:rPr>
              <w:t xml:space="preserve">Mir ist bekannt, dass ich im Falle einer Überkompensation (Entschädigungs-, Versicherungsleistungen, andere Fördermaßnahmen) </w:t>
            </w:r>
            <w:r>
              <w:rPr>
                <w:rFonts w:ascii="Arial" w:eastAsia="Times New Roman" w:hAnsi="Arial" w:cs="Arial"/>
                <w:lang w:eastAsia="de-DE"/>
              </w:rPr>
              <w:t xml:space="preserve">die </w:t>
            </w:r>
            <w:r w:rsidRPr="00532300">
              <w:rPr>
                <w:rFonts w:ascii="Arial" w:eastAsia="Times New Roman" w:hAnsi="Arial" w:cs="Arial"/>
                <w:lang w:eastAsia="de-DE"/>
              </w:rPr>
              <w:t>erhaltene Soforthilfe zurückzahlen muss.</w:t>
            </w:r>
          </w:p>
        </w:tc>
        <w:sdt>
          <w:sdtPr>
            <w:rPr>
              <w:rFonts w:ascii="Arial" w:eastAsia="Times New Roman" w:hAnsi="Arial" w:cs="Arial"/>
              <w:lang w:eastAsia="de-DE"/>
            </w:rPr>
            <w:id w:val="-38355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vAlign w:val="center"/>
              </w:tcPr>
              <w:p w:rsidR="008F53BB" w:rsidRPr="00D30D83" w:rsidRDefault="00B37D91" w:rsidP="00D50118">
                <w:pPr>
                  <w:jc w:val="center"/>
                  <w:rPr>
                    <w:rFonts w:ascii="Arial" w:eastAsia="Times New Roman" w:hAnsi="Arial" w:cs="Arial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lang w:eastAsia="de-DE"/>
                  </w:rPr>
                  <w:t>☐</w:t>
                </w:r>
              </w:p>
            </w:tc>
          </w:sdtContent>
        </w:sdt>
      </w:tr>
      <w:tr w:rsidR="008F53BB" w:rsidRPr="00D30D83" w:rsidTr="00D50118">
        <w:tc>
          <w:tcPr>
            <w:tcW w:w="707" w:type="dxa"/>
          </w:tcPr>
          <w:p w:rsidR="008F53BB" w:rsidRPr="00D30D83" w:rsidRDefault="008F53BB" w:rsidP="009F7B07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8.11.</w:t>
            </w:r>
          </w:p>
        </w:tc>
        <w:tc>
          <w:tcPr>
            <w:tcW w:w="8051" w:type="dxa"/>
            <w:gridSpan w:val="3"/>
          </w:tcPr>
          <w:p w:rsidR="008F53BB" w:rsidRPr="00D30D83" w:rsidRDefault="00532300" w:rsidP="009F7B07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Ich nehme zur Kenntnis, dass die Soforthilfe als Einnahme steuerbar ist.</w:t>
            </w:r>
          </w:p>
        </w:tc>
        <w:sdt>
          <w:sdtPr>
            <w:rPr>
              <w:rFonts w:ascii="Arial" w:eastAsia="Times New Roman" w:hAnsi="Arial" w:cs="Arial"/>
              <w:lang w:eastAsia="de-DE"/>
            </w:rPr>
            <w:id w:val="58635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vAlign w:val="center"/>
              </w:tcPr>
              <w:p w:rsidR="008F53BB" w:rsidRPr="00D30D83" w:rsidRDefault="00B37D91" w:rsidP="00D50118">
                <w:pPr>
                  <w:jc w:val="center"/>
                  <w:rPr>
                    <w:rFonts w:ascii="Arial" w:eastAsia="Times New Roman" w:hAnsi="Arial" w:cs="Arial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lang w:eastAsia="de-DE"/>
                  </w:rPr>
                  <w:t>☐</w:t>
                </w:r>
              </w:p>
            </w:tc>
          </w:sdtContent>
        </w:sdt>
      </w:tr>
      <w:tr w:rsidR="008F53BB" w:rsidRPr="00D30D83" w:rsidTr="00D50118">
        <w:tc>
          <w:tcPr>
            <w:tcW w:w="707" w:type="dxa"/>
          </w:tcPr>
          <w:p w:rsidR="008F53BB" w:rsidRPr="00D30D83" w:rsidRDefault="008F53BB" w:rsidP="009F7B07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8.12.</w:t>
            </w:r>
          </w:p>
        </w:tc>
        <w:tc>
          <w:tcPr>
            <w:tcW w:w="8051" w:type="dxa"/>
            <w:gridSpan w:val="3"/>
          </w:tcPr>
          <w:p w:rsidR="008F53BB" w:rsidRPr="00D30D83" w:rsidRDefault="00532300" w:rsidP="009F7B07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50118">
              <w:rPr>
                <w:rFonts w:ascii="Arial" w:eastAsia="Times New Roman" w:hAnsi="Arial" w:cs="Arial"/>
                <w:b/>
                <w:lang w:eastAsia="de-DE"/>
              </w:rPr>
              <w:t>Für Soloselbständige/Freiberufler: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D50118">
              <w:rPr>
                <w:rFonts w:ascii="Arial" w:eastAsia="Times New Roman" w:hAnsi="Arial" w:cs="Arial"/>
                <w:lang w:eastAsia="de-DE"/>
              </w:rPr>
              <w:t>Ich versichere, dass ich meine selbständ</w:t>
            </w:r>
            <w:r w:rsidR="00D50118">
              <w:rPr>
                <w:rFonts w:ascii="Arial" w:eastAsia="Times New Roman" w:hAnsi="Arial" w:cs="Arial"/>
                <w:lang w:eastAsia="de-DE"/>
              </w:rPr>
              <w:t>i</w:t>
            </w:r>
            <w:r w:rsidR="00D50118">
              <w:rPr>
                <w:rFonts w:ascii="Arial" w:eastAsia="Times New Roman" w:hAnsi="Arial" w:cs="Arial"/>
                <w:lang w:eastAsia="de-DE"/>
              </w:rPr>
              <w:t>ge Tätigkeit im Haupterwerb ausübe.</w:t>
            </w:r>
          </w:p>
        </w:tc>
        <w:sdt>
          <w:sdtPr>
            <w:rPr>
              <w:rFonts w:ascii="Arial" w:eastAsia="Times New Roman" w:hAnsi="Arial" w:cs="Arial"/>
              <w:lang w:eastAsia="de-DE"/>
            </w:rPr>
            <w:id w:val="208348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vAlign w:val="center"/>
              </w:tcPr>
              <w:p w:rsidR="008F53BB" w:rsidRPr="00D30D83" w:rsidRDefault="00B37D91" w:rsidP="00D50118">
                <w:pPr>
                  <w:jc w:val="center"/>
                  <w:rPr>
                    <w:rFonts w:ascii="Arial" w:eastAsia="Times New Roman" w:hAnsi="Arial" w:cs="Arial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lang w:eastAsia="de-DE"/>
                  </w:rPr>
                  <w:t>☐</w:t>
                </w:r>
              </w:p>
            </w:tc>
          </w:sdtContent>
        </w:sdt>
      </w:tr>
      <w:tr w:rsidR="008F53BB" w:rsidRPr="00D30D83" w:rsidTr="00D50118">
        <w:tc>
          <w:tcPr>
            <w:tcW w:w="707" w:type="dxa"/>
          </w:tcPr>
          <w:p w:rsidR="008F53BB" w:rsidRPr="00D30D83" w:rsidRDefault="008F53BB" w:rsidP="009F7B07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8.1</w:t>
            </w:r>
            <w:r w:rsidR="00D50118">
              <w:rPr>
                <w:rFonts w:ascii="Arial" w:eastAsia="Times New Roman" w:hAnsi="Arial" w:cs="Arial"/>
                <w:lang w:eastAsia="de-DE"/>
              </w:rPr>
              <w:t>3</w:t>
            </w:r>
            <w:r>
              <w:rPr>
                <w:rFonts w:ascii="Arial" w:eastAsia="Times New Roman" w:hAnsi="Arial" w:cs="Arial"/>
                <w:lang w:eastAsia="de-DE"/>
              </w:rPr>
              <w:t>.</w:t>
            </w:r>
          </w:p>
        </w:tc>
        <w:tc>
          <w:tcPr>
            <w:tcW w:w="8051" w:type="dxa"/>
            <w:gridSpan w:val="3"/>
          </w:tcPr>
          <w:p w:rsidR="008F53BB" w:rsidRPr="00D30D83" w:rsidRDefault="00D50118" w:rsidP="009F7B07">
            <w:pPr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32300">
              <w:rPr>
                <w:rFonts w:ascii="Arial" w:eastAsia="Times New Roman" w:hAnsi="Arial" w:cs="Arial"/>
                <w:lang w:eastAsia="de-DE"/>
              </w:rPr>
              <w:t>Ich versichere an Eides statt, dass ich alle Angaben nach bestem Wissen und Gewissen und wahrheitsgetreu gemacht habe.</w:t>
            </w:r>
          </w:p>
        </w:tc>
        <w:sdt>
          <w:sdtPr>
            <w:rPr>
              <w:rFonts w:ascii="Arial" w:eastAsia="Times New Roman" w:hAnsi="Arial" w:cs="Arial"/>
              <w:lang w:eastAsia="de-DE"/>
            </w:rPr>
            <w:id w:val="650566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vAlign w:val="center"/>
              </w:tcPr>
              <w:p w:rsidR="008F53BB" w:rsidRPr="00D30D83" w:rsidRDefault="00B37D91" w:rsidP="00D50118">
                <w:pPr>
                  <w:jc w:val="center"/>
                  <w:rPr>
                    <w:rFonts w:ascii="Arial" w:eastAsia="Times New Roman" w:hAnsi="Arial" w:cs="Arial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lang w:eastAsia="de-DE"/>
                  </w:rPr>
                  <w:t>☐</w:t>
                </w:r>
              </w:p>
            </w:tc>
          </w:sdtContent>
        </w:sdt>
      </w:tr>
    </w:tbl>
    <w:p w:rsidR="00D50118" w:rsidRDefault="00D50118" w:rsidP="00700F25">
      <w:pPr>
        <w:rPr>
          <w:rFonts w:ascii="Arial" w:eastAsia="Times New Roman" w:hAnsi="Arial" w:cs="Arial"/>
          <w:lang w:eastAsia="de-DE"/>
        </w:rPr>
      </w:pPr>
    </w:p>
    <w:p w:rsidR="002F5C04" w:rsidRDefault="00700F25" w:rsidP="00700F25">
      <w:pPr>
        <w:rPr>
          <w:rFonts w:ascii="Arial" w:eastAsia="Times New Roman" w:hAnsi="Arial" w:cs="Arial"/>
          <w:lang w:eastAsia="de-DE"/>
        </w:rPr>
      </w:pPr>
      <w:r w:rsidRPr="00532300">
        <w:rPr>
          <w:rFonts w:ascii="Arial" w:eastAsia="Times New Roman" w:hAnsi="Arial" w:cs="Arial"/>
          <w:lang w:eastAsia="de-DE"/>
        </w:rPr>
        <w:t>Ort, Datum</w:t>
      </w:r>
      <w:r w:rsidR="00D50118">
        <w:rPr>
          <w:rFonts w:ascii="Arial" w:eastAsia="Times New Roman" w:hAnsi="Arial" w:cs="Arial"/>
          <w:lang w:eastAsia="de-DE"/>
        </w:rPr>
        <w:tab/>
      </w:r>
      <w:r w:rsidR="00D50118">
        <w:rPr>
          <w:rFonts w:ascii="Arial" w:eastAsia="Times New Roman" w:hAnsi="Arial" w:cs="Arial"/>
          <w:lang w:eastAsia="de-DE"/>
        </w:rPr>
        <w:tab/>
      </w:r>
      <w:r w:rsidR="00D50118">
        <w:rPr>
          <w:rFonts w:ascii="Arial" w:eastAsia="Times New Roman" w:hAnsi="Arial" w:cs="Arial"/>
          <w:lang w:eastAsia="de-DE"/>
        </w:rPr>
        <w:tab/>
      </w:r>
      <w:r w:rsidR="00D50118">
        <w:rPr>
          <w:rFonts w:ascii="Arial" w:eastAsia="Times New Roman" w:hAnsi="Arial" w:cs="Arial"/>
          <w:lang w:eastAsia="de-DE"/>
        </w:rPr>
        <w:tab/>
      </w:r>
      <w:r w:rsidR="00D50118">
        <w:rPr>
          <w:rFonts w:ascii="Arial" w:eastAsia="Times New Roman" w:hAnsi="Arial" w:cs="Arial"/>
          <w:lang w:eastAsia="de-DE"/>
        </w:rPr>
        <w:tab/>
      </w:r>
      <w:r w:rsidR="00D50118">
        <w:rPr>
          <w:rFonts w:ascii="Arial" w:eastAsia="Times New Roman" w:hAnsi="Arial" w:cs="Arial"/>
          <w:lang w:eastAsia="de-DE"/>
        </w:rPr>
        <w:tab/>
      </w:r>
      <w:r w:rsidR="00D50118">
        <w:rPr>
          <w:rFonts w:ascii="Arial" w:eastAsia="Times New Roman" w:hAnsi="Arial" w:cs="Arial"/>
          <w:lang w:eastAsia="de-DE"/>
        </w:rPr>
        <w:tab/>
      </w:r>
      <w:r w:rsidRPr="00532300">
        <w:rPr>
          <w:rFonts w:ascii="Arial" w:eastAsia="Times New Roman" w:hAnsi="Arial" w:cs="Arial"/>
          <w:lang w:eastAsia="de-DE"/>
        </w:rPr>
        <w:t>Unterschrift des Antragsteller</w:t>
      </w:r>
      <w:r w:rsidR="00AA6A4F">
        <w:rPr>
          <w:rFonts w:ascii="Arial" w:eastAsia="Times New Roman" w:hAnsi="Arial" w:cs="Arial"/>
          <w:lang w:eastAsia="de-DE"/>
        </w:rPr>
        <w:t>s</w:t>
      </w:r>
    </w:p>
    <w:sdt>
      <w:sdtPr>
        <w:id w:val="390083151"/>
        <w:placeholder>
          <w:docPart w:val="F5EBABF9C494419287838511B8043758"/>
        </w:placeholder>
        <w:showingPlcHdr/>
      </w:sdtPr>
      <w:sdtContent>
        <w:p w:rsidR="00B37D91" w:rsidRPr="00532300" w:rsidRDefault="00B37D91" w:rsidP="00700F25">
          <w:r w:rsidRPr="000049A5">
            <w:rPr>
              <w:rStyle w:val="Platzhaltertext"/>
            </w:rPr>
            <w:t>Klicken Sie hier, um Text einzugeben.</w:t>
          </w:r>
        </w:p>
      </w:sdtContent>
    </w:sdt>
    <w:sectPr w:rsidR="00B37D91" w:rsidRPr="005323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1sfIpTYmpRhIz3qFw47gSsbYq8=" w:salt="gyeoNz8l5kybUxGkLizZyw==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25"/>
    <w:rsid w:val="002664BD"/>
    <w:rsid w:val="002D2445"/>
    <w:rsid w:val="002F5C04"/>
    <w:rsid w:val="003807FE"/>
    <w:rsid w:val="00457E2D"/>
    <w:rsid w:val="00532300"/>
    <w:rsid w:val="006C0857"/>
    <w:rsid w:val="00700F25"/>
    <w:rsid w:val="00854AD7"/>
    <w:rsid w:val="008F53BB"/>
    <w:rsid w:val="008F6558"/>
    <w:rsid w:val="00AA6A4F"/>
    <w:rsid w:val="00B37D91"/>
    <w:rsid w:val="00C256B3"/>
    <w:rsid w:val="00D147D8"/>
    <w:rsid w:val="00D30D83"/>
    <w:rsid w:val="00D5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AD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3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37D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AD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3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37D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A2674011314D7CA08C4E5043CB0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1A8EE-61BA-422D-9CF5-49AE12D8417B}"/>
      </w:docPartPr>
      <w:docPartBody>
        <w:p w:rsidR="00000000" w:rsidRDefault="006031C8" w:rsidP="006031C8">
          <w:pPr>
            <w:pStyle w:val="A8A2674011314D7CA08C4E5043CB0F79"/>
          </w:pPr>
          <w:r w:rsidRPr="000049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6A0A4B5C8847C6B0EE137589B78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A7508-0346-4F43-9948-E579ED63C7BE}"/>
      </w:docPartPr>
      <w:docPartBody>
        <w:p w:rsidR="00000000" w:rsidRDefault="006031C8" w:rsidP="006031C8">
          <w:pPr>
            <w:pStyle w:val="286A0A4B5C8847C6B0EE137589B78E7D"/>
          </w:pPr>
          <w:r w:rsidRPr="000049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475813B83B4F659D985C2FAFEFB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B76F4-A38C-4999-AC95-BAE2CBC45186}"/>
      </w:docPartPr>
      <w:docPartBody>
        <w:p w:rsidR="00000000" w:rsidRDefault="006031C8" w:rsidP="006031C8">
          <w:pPr>
            <w:pStyle w:val="9F475813B83B4F659D985C2FAFEFB70F"/>
          </w:pPr>
          <w:r w:rsidRPr="000049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EF12299FE24B89826038BCE7CF1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251B2-1975-497B-A6D3-C20C107866EC}"/>
      </w:docPartPr>
      <w:docPartBody>
        <w:p w:rsidR="00000000" w:rsidRDefault="006031C8" w:rsidP="006031C8">
          <w:pPr>
            <w:pStyle w:val="E7EF12299FE24B89826038BCE7CF1C2B"/>
          </w:pPr>
          <w:r w:rsidRPr="000049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DCEFDE684C42569B428B147E245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31BE5-3BD3-42D9-8B9C-005FC534C490}"/>
      </w:docPartPr>
      <w:docPartBody>
        <w:p w:rsidR="00000000" w:rsidRDefault="006031C8" w:rsidP="006031C8">
          <w:pPr>
            <w:pStyle w:val="FDDCEFDE684C42569B428B147E2455CD"/>
          </w:pPr>
          <w:r w:rsidRPr="000049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AABCEF37084ABB864145678CC05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F47A3-469B-44FA-A970-1BDBAAF8ECB2}"/>
      </w:docPartPr>
      <w:docPartBody>
        <w:p w:rsidR="00000000" w:rsidRDefault="006031C8" w:rsidP="006031C8">
          <w:pPr>
            <w:pStyle w:val="89AABCEF37084ABB864145678CC05317"/>
          </w:pPr>
          <w:r w:rsidRPr="000049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3A24184D51449B993196DCE2BAD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F4E1E-3681-4620-84E4-9B042F3F3A10}"/>
      </w:docPartPr>
      <w:docPartBody>
        <w:p w:rsidR="00000000" w:rsidRDefault="006031C8" w:rsidP="006031C8">
          <w:pPr>
            <w:pStyle w:val="BE3A24184D51449B993196DCE2BAD1AB"/>
          </w:pPr>
          <w:r w:rsidRPr="000049A5">
            <w:rPr>
              <w:rStyle w:val="Platzhaltertext"/>
            </w:rPr>
            <w:t>Klicken Sie hier, um Text einzug</w:t>
          </w:r>
          <w:r w:rsidRPr="000049A5">
            <w:rPr>
              <w:rStyle w:val="Platzhaltertext"/>
            </w:rPr>
            <w:t>e</w:t>
          </w:r>
          <w:r w:rsidRPr="000049A5">
            <w:rPr>
              <w:rStyle w:val="Platzhaltertext"/>
            </w:rPr>
            <w:t>ben.</w:t>
          </w:r>
        </w:p>
      </w:docPartBody>
    </w:docPart>
    <w:docPart>
      <w:docPartPr>
        <w:name w:val="484E7B82678F491FAF5320036FB50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7CC5D-6ECB-496E-A418-044768D91BAB}"/>
      </w:docPartPr>
      <w:docPartBody>
        <w:p w:rsidR="00000000" w:rsidRDefault="006031C8" w:rsidP="006031C8">
          <w:pPr>
            <w:pStyle w:val="484E7B82678F491FAF5320036FB50BF5"/>
          </w:pPr>
          <w:r w:rsidRPr="000049A5">
            <w:rPr>
              <w:rStyle w:val="Platzhaltertext"/>
            </w:rPr>
            <w:t>Klicken Sie hier, um Text einzug</w:t>
          </w:r>
          <w:r w:rsidRPr="000049A5">
            <w:rPr>
              <w:rStyle w:val="Platzhaltertext"/>
            </w:rPr>
            <w:t>e</w:t>
          </w:r>
          <w:r w:rsidRPr="000049A5">
            <w:rPr>
              <w:rStyle w:val="Platzhaltertext"/>
            </w:rPr>
            <w:t>ben.</w:t>
          </w:r>
        </w:p>
      </w:docPartBody>
    </w:docPart>
    <w:docPart>
      <w:docPartPr>
        <w:name w:val="26E34B61375546F89373355435F52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332B2-14E7-4DD7-98AC-1687470E7BDB}"/>
      </w:docPartPr>
      <w:docPartBody>
        <w:p w:rsidR="00000000" w:rsidRDefault="006031C8" w:rsidP="006031C8">
          <w:pPr>
            <w:pStyle w:val="26E34B61375546F89373355435F52978"/>
          </w:pPr>
          <w:r w:rsidRPr="000049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A72315D6B24FFFA50B66BB55F63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A7568-6578-4355-9026-63F6FAF3B62B}"/>
      </w:docPartPr>
      <w:docPartBody>
        <w:p w:rsidR="00000000" w:rsidRDefault="006031C8" w:rsidP="006031C8">
          <w:pPr>
            <w:pStyle w:val="FCA72315D6B24FFFA50B66BB55F6327C"/>
          </w:pPr>
          <w:r w:rsidRPr="000049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1705EEED4A41EC9F8D2CF4059E3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D3537-1558-4468-8C11-CFCECBB1DFAB}"/>
      </w:docPartPr>
      <w:docPartBody>
        <w:p w:rsidR="00000000" w:rsidRDefault="006031C8" w:rsidP="006031C8">
          <w:pPr>
            <w:pStyle w:val="3B1705EEED4A41EC9F8D2CF4059E32B7"/>
          </w:pPr>
          <w:r w:rsidRPr="000049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C7B49C07E246C090B06765D3772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EF28C-E184-4017-AE6D-051DACEEBE17}"/>
      </w:docPartPr>
      <w:docPartBody>
        <w:p w:rsidR="00000000" w:rsidRDefault="006031C8" w:rsidP="006031C8">
          <w:pPr>
            <w:pStyle w:val="8CC7B49C07E246C090B06765D37727C7"/>
          </w:pPr>
          <w:r w:rsidRPr="000049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9D7C7819DE46EC913AD633CBE2C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CE68E-DD1B-489F-9023-05CB8335D0E5}"/>
      </w:docPartPr>
      <w:docPartBody>
        <w:p w:rsidR="00000000" w:rsidRDefault="006031C8" w:rsidP="006031C8">
          <w:pPr>
            <w:pStyle w:val="AA9D7C7819DE46EC913AD633CBE2C16E"/>
          </w:pPr>
          <w:r w:rsidRPr="000049A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C8"/>
    <w:rsid w:val="006031C8"/>
    <w:rsid w:val="00C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31C8"/>
    <w:rPr>
      <w:color w:val="808080"/>
    </w:rPr>
  </w:style>
  <w:style w:type="paragraph" w:customStyle="1" w:styleId="A8A2674011314D7CA08C4E5043CB0F79">
    <w:name w:val="A8A2674011314D7CA08C4E5043CB0F79"/>
    <w:rsid w:val="006031C8"/>
    <w:rPr>
      <w:rFonts w:eastAsiaTheme="minorHAnsi"/>
      <w:lang w:eastAsia="en-US"/>
    </w:rPr>
  </w:style>
  <w:style w:type="paragraph" w:customStyle="1" w:styleId="286A0A4B5C8847C6B0EE137589B78E7D">
    <w:name w:val="286A0A4B5C8847C6B0EE137589B78E7D"/>
    <w:rsid w:val="006031C8"/>
    <w:rPr>
      <w:rFonts w:eastAsiaTheme="minorHAnsi"/>
      <w:lang w:eastAsia="en-US"/>
    </w:rPr>
  </w:style>
  <w:style w:type="paragraph" w:customStyle="1" w:styleId="9F475813B83B4F659D985C2FAFEFB70F">
    <w:name w:val="9F475813B83B4F659D985C2FAFEFB70F"/>
    <w:rsid w:val="006031C8"/>
    <w:rPr>
      <w:rFonts w:eastAsiaTheme="minorHAnsi"/>
      <w:lang w:eastAsia="en-US"/>
    </w:rPr>
  </w:style>
  <w:style w:type="paragraph" w:customStyle="1" w:styleId="E7EF12299FE24B89826038BCE7CF1C2B">
    <w:name w:val="E7EF12299FE24B89826038BCE7CF1C2B"/>
    <w:rsid w:val="006031C8"/>
    <w:rPr>
      <w:rFonts w:eastAsiaTheme="minorHAnsi"/>
      <w:lang w:eastAsia="en-US"/>
    </w:rPr>
  </w:style>
  <w:style w:type="paragraph" w:customStyle="1" w:styleId="FDDCEFDE684C42569B428B147E2455CD">
    <w:name w:val="FDDCEFDE684C42569B428B147E2455CD"/>
    <w:rsid w:val="006031C8"/>
    <w:rPr>
      <w:rFonts w:eastAsiaTheme="minorHAnsi"/>
      <w:lang w:eastAsia="en-US"/>
    </w:rPr>
  </w:style>
  <w:style w:type="paragraph" w:customStyle="1" w:styleId="89AABCEF37084ABB864145678CC05317">
    <w:name w:val="89AABCEF37084ABB864145678CC05317"/>
    <w:rsid w:val="006031C8"/>
    <w:rPr>
      <w:rFonts w:eastAsiaTheme="minorHAnsi"/>
      <w:lang w:eastAsia="en-US"/>
    </w:rPr>
  </w:style>
  <w:style w:type="paragraph" w:customStyle="1" w:styleId="BE3A24184D51449B993196DCE2BAD1AB">
    <w:name w:val="BE3A24184D51449B993196DCE2BAD1AB"/>
    <w:rsid w:val="006031C8"/>
    <w:rPr>
      <w:rFonts w:eastAsiaTheme="minorHAnsi"/>
      <w:lang w:eastAsia="en-US"/>
    </w:rPr>
  </w:style>
  <w:style w:type="paragraph" w:customStyle="1" w:styleId="484E7B82678F491FAF5320036FB50BF5">
    <w:name w:val="484E7B82678F491FAF5320036FB50BF5"/>
    <w:rsid w:val="006031C8"/>
    <w:rPr>
      <w:rFonts w:eastAsiaTheme="minorHAnsi"/>
      <w:lang w:eastAsia="en-US"/>
    </w:rPr>
  </w:style>
  <w:style w:type="paragraph" w:customStyle="1" w:styleId="26E34B61375546F89373355435F52978">
    <w:name w:val="26E34B61375546F89373355435F52978"/>
    <w:rsid w:val="006031C8"/>
    <w:rPr>
      <w:rFonts w:eastAsiaTheme="minorHAnsi"/>
      <w:lang w:eastAsia="en-US"/>
    </w:rPr>
  </w:style>
  <w:style w:type="paragraph" w:customStyle="1" w:styleId="FCA72315D6B24FFFA50B66BB55F6327C">
    <w:name w:val="FCA72315D6B24FFFA50B66BB55F6327C"/>
    <w:rsid w:val="006031C8"/>
    <w:rPr>
      <w:rFonts w:eastAsiaTheme="minorHAnsi"/>
      <w:lang w:eastAsia="en-US"/>
    </w:rPr>
  </w:style>
  <w:style w:type="paragraph" w:customStyle="1" w:styleId="3B1705EEED4A41EC9F8D2CF4059E32B7">
    <w:name w:val="3B1705EEED4A41EC9F8D2CF4059E32B7"/>
    <w:rsid w:val="006031C8"/>
    <w:rPr>
      <w:rFonts w:eastAsiaTheme="minorHAnsi"/>
      <w:lang w:eastAsia="en-US"/>
    </w:rPr>
  </w:style>
  <w:style w:type="paragraph" w:customStyle="1" w:styleId="8CC7B49C07E246C090B06765D37727C7">
    <w:name w:val="8CC7B49C07E246C090B06765D37727C7"/>
    <w:rsid w:val="006031C8"/>
    <w:rPr>
      <w:rFonts w:eastAsiaTheme="minorHAnsi"/>
      <w:lang w:eastAsia="en-US"/>
    </w:rPr>
  </w:style>
  <w:style w:type="paragraph" w:customStyle="1" w:styleId="AA9D7C7819DE46EC913AD633CBE2C16E">
    <w:name w:val="AA9D7C7819DE46EC913AD633CBE2C16E"/>
    <w:rsid w:val="006031C8"/>
    <w:rPr>
      <w:rFonts w:eastAsiaTheme="minorHAnsi"/>
      <w:lang w:eastAsia="en-US"/>
    </w:rPr>
  </w:style>
  <w:style w:type="paragraph" w:customStyle="1" w:styleId="F5EBABF9C494419287838511B8043758">
    <w:name w:val="F5EBABF9C494419287838511B8043758"/>
    <w:rsid w:val="006031C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31C8"/>
    <w:rPr>
      <w:color w:val="808080"/>
    </w:rPr>
  </w:style>
  <w:style w:type="paragraph" w:customStyle="1" w:styleId="A8A2674011314D7CA08C4E5043CB0F79">
    <w:name w:val="A8A2674011314D7CA08C4E5043CB0F79"/>
    <w:rsid w:val="006031C8"/>
    <w:rPr>
      <w:rFonts w:eastAsiaTheme="minorHAnsi"/>
      <w:lang w:eastAsia="en-US"/>
    </w:rPr>
  </w:style>
  <w:style w:type="paragraph" w:customStyle="1" w:styleId="286A0A4B5C8847C6B0EE137589B78E7D">
    <w:name w:val="286A0A4B5C8847C6B0EE137589B78E7D"/>
    <w:rsid w:val="006031C8"/>
    <w:rPr>
      <w:rFonts w:eastAsiaTheme="minorHAnsi"/>
      <w:lang w:eastAsia="en-US"/>
    </w:rPr>
  </w:style>
  <w:style w:type="paragraph" w:customStyle="1" w:styleId="9F475813B83B4F659D985C2FAFEFB70F">
    <w:name w:val="9F475813B83B4F659D985C2FAFEFB70F"/>
    <w:rsid w:val="006031C8"/>
    <w:rPr>
      <w:rFonts w:eastAsiaTheme="minorHAnsi"/>
      <w:lang w:eastAsia="en-US"/>
    </w:rPr>
  </w:style>
  <w:style w:type="paragraph" w:customStyle="1" w:styleId="E7EF12299FE24B89826038BCE7CF1C2B">
    <w:name w:val="E7EF12299FE24B89826038BCE7CF1C2B"/>
    <w:rsid w:val="006031C8"/>
    <w:rPr>
      <w:rFonts w:eastAsiaTheme="minorHAnsi"/>
      <w:lang w:eastAsia="en-US"/>
    </w:rPr>
  </w:style>
  <w:style w:type="paragraph" w:customStyle="1" w:styleId="FDDCEFDE684C42569B428B147E2455CD">
    <w:name w:val="FDDCEFDE684C42569B428B147E2455CD"/>
    <w:rsid w:val="006031C8"/>
    <w:rPr>
      <w:rFonts w:eastAsiaTheme="minorHAnsi"/>
      <w:lang w:eastAsia="en-US"/>
    </w:rPr>
  </w:style>
  <w:style w:type="paragraph" w:customStyle="1" w:styleId="89AABCEF37084ABB864145678CC05317">
    <w:name w:val="89AABCEF37084ABB864145678CC05317"/>
    <w:rsid w:val="006031C8"/>
    <w:rPr>
      <w:rFonts w:eastAsiaTheme="minorHAnsi"/>
      <w:lang w:eastAsia="en-US"/>
    </w:rPr>
  </w:style>
  <w:style w:type="paragraph" w:customStyle="1" w:styleId="BE3A24184D51449B993196DCE2BAD1AB">
    <w:name w:val="BE3A24184D51449B993196DCE2BAD1AB"/>
    <w:rsid w:val="006031C8"/>
    <w:rPr>
      <w:rFonts w:eastAsiaTheme="minorHAnsi"/>
      <w:lang w:eastAsia="en-US"/>
    </w:rPr>
  </w:style>
  <w:style w:type="paragraph" w:customStyle="1" w:styleId="484E7B82678F491FAF5320036FB50BF5">
    <w:name w:val="484E7B82678F491FAF5320036FB50BF5"/>
    <w:rsid w:val="006031C8"/>
    <w:rPr>
      <w:rFonts w:eastAsiaTheme="minorHAnsi"/>
      <w:lang w:eastAsia="en-US"/>
    </w:rPr>
  </w:style>
  <w:style w:type="paragraph" w:customStyle="1" w:styleId="26E34B61375546F89373355435F52978">
    <w:name w:val="26E34B61375546F89373355435F52978"/>
    <w:rsid w:val="006031C8"/>
    <w:rPr>
      <w:rFonts w:eastAsiaTheme="minorHAnsi"/>
      <w:lang w:eastAsia="en-US"/>
    </w:rPr>
  </w:style>
  <w:style w:type="paragraph" w:customStyle="1" w:styleId="FCA72315D6B24FFFA50B66BB55F6327C">
    <w:name w:val="FCA72315D6B24FFFA50B66BB55F6327C"/>
    <w:rsid w:val="006031C8"/>
    <w:rPr>
      <w:rFonts w:eastAsiaTheme="minorHAnsi"/>
      <w:lang w:eastAsia="en-US"/>
    </w:rPr>
  </w:style>
  <w:style w:type="paragraph" w:customStyle="1" w:styleId="3B1705EEED4A41EC9F8D2CF4059E32B7">
    <w:name w:val="3B1705EEED4A41EC9F8D2CF4059E32B7"/>
    <w:rsid w:val="006031C8"/>
    <w:rPr>
      <w:rFonts w:eastAsiaTheme="minorHAnsi"/>
      <w:lang w:eastAsia="en-US"/>
    </w:rPr>
  </w:style>
  <w:style w:type="paragraph" w:customStyle="1" w:styleId="8CC7B49C07E246C090B06765D37727C7">
    <w:name w:val="8CC7B49C07E246C090B06765D37727C7"/>
    <w:rsid w:val="006031C8"/>
    <w:rPr>
      <w:rFonts w:eastAsiaTheme="minorHAnsi"/>
      <w:lang w:eastAsia="en-US"/>
    </w:rPr>
  </w:style>
  <w:style w:type="paragraph" w:customStyle="1" w:styleId="AA9D7C7819DE46EC913AD633CBE2C16E">
    <w:name w:val="AA9D7C7819DE46EC913AD633CBE2C16E"/>
    <w:rsid w:val="006031C8"/>
    <w:rPr>
      <w:rFonts w:eastAsiaTheme="minorHAnsi"/>
      <w:lang w:eastAsia="en-US"/>
    </w:rPr>
  </w:style>
  <w:style w:type="paragraph" w:customStyle="1" w:styleId="F5EBABF9C494419287838511B8043758">
    <w:name w:val="F5EBABF9C494419287838511B8043758"/>
    <w:rsid w:val="006031C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A0D63CE3.dotm</Template>
  <TotalTime>0</TotalTime>
  <Pages>2</Pages>
  <Words>596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Wildau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Rienitz, Olaf</dc:creator>
  <cp:lastModifiedBy>Anders, Marc</cp:lastModifiedBy>
  <cp:revision>2</cp:revision>
  <dcterms:created xsi:type="dcterms:W3CDTF">2020-04-16T09:57:00Z</dcterms:created>
  <dcterms:modified xsi:type="dcterms:W3CDTF">2020-04-16T09:57:00Z</dcterms:modified>
</cp:coreProperties>
</file>